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32014" w14:textId="77777777" w:rsidR="00902433" w:rsidRDefault="00902433" w:rsidP="007E7593">
      <w:pPr>
        <w:pStyle w:val="Footer"/>
        <w:jc w:val="center"/>
        <w:rPr>
          <w:rFonts w:ascii="Times New Roman" w:hAnsi="Times New Roman"/>
          <w:b/>
          <w:smallCaps/>
          <w:sz w:val="26"/>
          <w:szCs w:val="26"/>
        </w:rPr>
      </w:pPr>
      <w:r w:rsidRPr="000853FC">
        <w:rPr>
          <w:rFonts w:ascii="Times New Roman" w:hAnsi="Times New Roman"/>
          <w:b/>
          <w:smallCaps/>
          <w:sz w:val="26"/>
          <w:szCs w:val="26"/>
        </w:rPr>
        <w:t xml:space="preserve">Complaint Information Form </w:t>
      </w:r>
    </w:p>
    <w:p w14:paraId="38F288B1" w14:textId="77777777" w:rsidR="002E2836" w:rsidRPr="002E2836" w:rsidRDefault="002E2836" w:rsidP="002E2836">
      <w:pPr>
        <w:pStyle w:val="Footer"/>
        <w:rPr>
          <w:rFonts w:ascii="Times New Roman" w:hAnsi="Times New Roman"/>
          <w:b/>
          <w:smallCaps/>
          <w:sz w:val="10"/>
          <w:szCs w:val="10"/>
        </w:rPr>
      </w:pPr>
    </w:p>
    <w:p w14:paraId="4B72B795" w14:textId="7DDE75B2" w:rsidR="00902433" w:rsidRPr="00023EB7" w:rsidRDefault="00902433" w:rsidP="007E7593">
      <w:pPr>
        <w:pStyle w:val="Footer"/>
        <w:rPr>
          <w:rFonts w:ascii="Times New Roman" w:hAnsi="Times New Roman"/>
          <w:sz w:val="20"/>
          <w:szCs w:val="20"/>
        </w:rPr>
      </w:pPr>
      <w:r w:rsidRPr="00023EB7">
        <w:rPr>
          <w:rFonts w:ascii="Times New Roman" w:hAnsi="Times New Roman"/>
          <w:sz w:val="20"/>
          <w:szCs w:val="20"/>
        </w:rPr>
        <w:t xml:space="preserve">Please print, sign and date this form once you have completed filling out all information. If you have any documentation or other relevant </w:t>
      </w:r>
      <w:r w:rsidR="00D669EB" w:rsidRPr="00023EB7">
        <w:rPr>
          <w:rFonts w:ascii="Times New Roman" w:hAnsi="Times New Roman"/>
          <w:sz w:val="20"/>
          <w:szCs w:val="20"/>
        </w:rPr>
        <w:t>information,</w:t>
      </w:r>
      <w:r w:rsidRPr="00023EB7">
        <w:rPr>
          <w:rFonts w:ascii="Times New Roman" w:hAnsi="Times New Roman"/>
          <w:sz w:val="20"/>
          <w:szCs w:val="20"/>
        </w:rPr>
        <w:t xml:space="preserve"> please </w:t>
      </w:r>
      <w:proofErr w:type="gramStart"/>
      <w:r w:rsidRPr="00023EB7">
        <w:rPr>
          <w:rFonts w:ascii="Times New Roman" w:hAnsi="Times New Roman"/>
          <w:sz w:val="20"/>
          <w:szCs w:val="20"/>
        </w:rPr>
        <w:t>attach with</w:t>
      </w:r>
      <w:proofErr w:type="gramEnd"/>
      <w:r w:rsidRPr="00023EB7">
        <w:rPr>
          <w:rFonts w:ascii="Times New Roman" w:hAnsi="Times New Roman"/>
          <w:sz w:val="20"/>
          <w:szCs w:val="20"/>
        </w:rPr>
        <w:t xml:space="preserve"> this </w:t>
      </w:r>
      <w:proofErr w:type="gramStart"/>
      <w:r w:rsidRPr="00023EB7">
        <w:rPr>
          <w:rFonts w:ascii="Times New Roman" w:hAnsi="Times New Roman"/>
          <w:sz w:val="20"/>
          <w:szCs w:val="20"/>
        </w:rPr>
        <w:t>form</w:t>
      </w:r>
      <w:proofErr w:type="gramEnd"/>
      <w:r w:rsidRPr="00023EB7">
        <w:rPr>
          <w:rFonts w:ascii="Times New Roman" w:hAnsi="Times New Roman"/>
          <w:sz w:val="20"/>
          <w:szCs w:val="20"/>
        </w:rPr>
        <w:t xml:space="preserve"> and send it to our office. </w:t>
      </w:r>
    </w:p>
    <w:p w14:paraId="0AF99B56" w14:textId="77777777" w:rsidR="002E2836" w:rsidRPr="00023EB7" w:rsidRDefault="002E2836" w:rsidP="007E7593">
      <w:pPr>
        <w:pStyle w:val="Footer"/>
        <w:rPr>
          <w:rFonts w:ascii="Times New Roman" w:hAnsi="Times New Roman"/>
          <w:sz w:val="20"/>
          <w:szCs w:val="20"/>
        </w:rPr>
      </w:pPr>
    </w:p>
    <w:p w14:paraId="24C8DB4E" w14:textId="77777777" w:rsidR="00902433" w:rsidRPr="00023EB7" w:rsidRDefault="00902433" w:rsidP="007E7593">
      <w:pPr>
        <w:pStyle w:val="Header"/>
        <w:contextualSpacing/>
        <w:rPr>
          <w:rFonts w:ascii="Times New Roman" w:hAnsi="Times New Roman"/>
          <w:sz w:val="20"/>
          <w:szCs w:val="20"/>
        </w:rPr>
      </w:pPr>
      <w:r w:rsidRPr="00023EB7">
        <w:rPr>
          <w:rFonts w:ascii="Times New Roman" w:hAnsi="Times New Roman"/>
          <w:sz w:val="20"/>
          <w:szCs w:val="20"/>
        </w:rPr>
        <w:t xml:space="preserve">You will be notified when your complaint is received and informed on what action will take place. </w:t>
      </w:r>
    </w:p>
    <w:p w14:paraId="4892077E" w14:textId="77777777" w:rsidR="00902433" w:rsidRDefault="00902433" w:rsidP="00902433">
      <w:pPr>
        <w:pStyle w:val="Header"/>
        <w:contextualSpacing/>
        <w:rPr>
          <w:rFonts w:ascii="Times New Roman" w:hAnsi="Times New Roman"/>
          <w:sz w:val="20"/>
          <w:szCs w:val="20"/>
        </w:rPr>
      </w:pPr>
    </w:p>
    <w:p w14:paraId="5527493B" w14:textId="77777777" w:rsidR="00023EB7" w:rsidRPr="00023EB7" w:rsidRDefault="00023EB7" w:rsidP="00902433">
      <w:pPr>
        <w:pStyle w:val="Header"/>
        <w:contextualSpacing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227"/>
        <w:gridCol w:w="2430"/>
        <w:gridCol w:w="1800"/>
        <w:gridCol w:w="2893"/>
      </w:tblGrid>
      <w:tr w:rsidR="00462E59" w:rsidRPr="00A02D4B" w14:paraId="226AA1BF" w14:textId="77777777" w:rsidTr="00A16574">
        <w:tc>
          <w:tcPr>
            <w:tcW w:w="2227" w:type="dxa"/>
            <w:shd w:val="clear" w:color="auto" w:fill="F2F2F2" w:themeFill="background1" w:themeFillShade="F2"/>
          </w:tcPr>
          <w:p w14:paraId="2536438B" w14:textId="77777777" w:rsidR="00462E59" w:rsidRPr="00175EE6" w:rsidRDefault="00902433" w:rsidP="00462E59">
            <w:pPr>
              <w:rPr>
                <w:rFonts w:ascii="Times New Roman" w:hAnsi="Times New Roman"/>
                <w:b/>
                <w:smallCaps/>
                <w:szCs w:val="18"/>
              </w:rPr>
            </w:pPr>
            <w:r w:rsidRPr="00175EE6">
              <w:rPr>
                <w:rFonts w:ascii="Times New Roman" w:hAnsi="Times New Roman"/>
                <w:b/>
                <w:bCs/>
                <w:smallCaps/>
                <w:color w:val="000000"/>
                <w:szCs w:val="18"/>
              </w:rPr>
              <w:t>Your Name:</w:t>
            </w:r>
          </w:p>
        </w:tc>
        <w:tc>
          <w:tcPr>
            <w:tcW w:w="2430" w:type="dxa"/>
          </w:tcPr>
          <w:p w14:paraId="2DC9EC03" w14:textId="77777777" w:rsidR="00462E59" w:rsidRPr="00A02D4B" w:rsidRDefault="00462E59" w:rsidP="00763E3A">
            <w:pPr>
              <w:ind w:firstLine="720"/>
            </w:pPr>
          </w:p>
        </w:tc>
        <w:tc>
          <w:tcPr>
            <w:tcW w:w="1800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6FF1A1" w14:textId="77777777" w:rsidR="00462E59" w:rsidRPr="00A20161" w:rsidRDefault="00902433" w:rsidP="00462E59">
            <w:pPr>
              <w:rPr>
                <w:rFonts w:ascii="Times New Roman" w:hAnsi="Times New Roman"/>
                <w:b/>
                <w:bCs/>
                <w:smallCaps/>
                <w:color w:val="000000"/>
                <w:szCs w:val="18"/>
              </w:rPr>
            </w:pPr>
            <w:r w:rsidRPr="00A20161">
              <w:rPr>
                <w:rFonts w:ascii="Times New Roman" w:hAnsi="Times New Roman"/>
                <w:b/>
                <w:bCs/>
                <w:smallCaps/>
                <w:color w:val="000000"/>
                <w:szCs w:val="18"/>
              </w:rPr>
              <w:t>Email Address:</w:t>
            </w:r>
          </w:p>
        </w:tc>
        <w:tc>
          <w:tcPr>
            <w:tcW w:w="2893" w:type="dxa"/>
            <w:tcBorders>
              <w:bottom w:val="single" w:sz="4" w:space="0" w:color="A6A6A6" w:themeColor="background1" w:themeShade="A6"/>
            </w:tcBorders>
          </w:tcPr>
          <w:p w14:paraId="7F956C59" w14:textId="77777777" w:rsidR="00462E59" w:rsidRPr="00A02D4B" w:rsidRDefault="00462E59" w:rsidP="00462E59"/>
        </w:tc>
      </w:tr>
      <w:tr w:rsidR="00902433" w:rsidRPr="00A02D4B" w14:paraId="32A8AA4F" w14:textId="77777777" w:rsidTr="00A16574">
        <w:tc>
          <w:tcPr>
            <w:tcW w:w="2227" w:type="dxa"/>
            <w:shd w:val="clear" w:color="auto" w:fill="F2F2F2" w:themeFill="background1" w:themeFillShade="F2"/>
          </w:tcPr>
          <w:p w14:paraId="6FCBE956" w14:textId="77777777" w:rsidR="00902433" w:rsidRPr="00B54237" w:rsidRDefault="00902433" w:rsidP="00FA2F66">
            <w:pPr>
              <w:rPr>
                <w:rFonts w:ascii="Times New Roman" w:hAnsi="Times New Roman"/>
                <w:b/>
                <w:smallCaps/>
              </w:rPr>
            </w:pPr>
            <w:r w:rsidRPr="00A20161">
              <w:rPr>
                <w:rFonts w:ascii="Times New Roman" w:hAnsi="Times New Roman"/>
                <w:b/>
                <w:bCs/>
                <w:smallCaps/>
                <w:color w:val="000000"/>
                <w:szCs w:val="18"/>
              </w:rPr>
              <w:t>Primary Phone:</w:t>
            </w:r>
          </w:p>
        </w:tc>
        <w:tc>
          <w:tcPr>
            <w:tcW w:w="2430" w:type="dxa"/>
          </w:tcPr>
          <w:p w14:paraId="7CC376FC" w14:textId="77777777" w:rsidR="00902433" w:rsidRPr="00A02D4B" w:rsidRDefault="00902433" w:rsidP="00462E59"/>
        </w:tc>
        <w:tc>
          <w:tcPr>
            <w:tcW w:w="1800" w:type="dxa"/>
            <w:shd w:val="clear" w:color="auto" w:fill="F2F2F2" w:themeFill="background1" w:themeFillShade="F2"/>
          </w:tcPr>
          <w:p w14:paraId="71B88D5E" w14:textId="77777777" w:rsidR="00902433" w:rsidRPr="00A20161" w:rsidRDefault="00902433" w:rsidP="007E7593">
            <w:pPr>
              <w:rPr>
                <w:rFonts w:ascii="Times New Roman" w:hAnsi="Times New Roman"/>
                <w:b/>
                <w:bCs/>
                <w:smallCaps/>
                <w:color w:val="000000"/>
                <w:szCs w:val="18"/>
              </w:rPr>
            </w:pPr>
            <w:r w:rsidRPr="00A20161">
              <w:rPr>
                <w:rFonts w:ascii="Times New Roman" w:hAnsi="Times New Roman"/>
                <w:b/>
                <w:bCs/>
                <w:smallCaps/>
                <w:color w:val="000000"/>
                <w:szCs w:val="18"/>
              </w:rPr>
              <w:t>Work Phone:</w:t>
            </w:r>
          </w:p>
        </w:tc>
        <w:tc>
          <w:tcPr>
            <w:tcW w:w="2893" w:type="dxa"/>
          </w:tcPr>
          <w:p w14:paraId="501437AC" w14:textId="77777777" w:rsidR="00902433" w:rsidRPr="00A02D4B" w:rsidRDefault="00902433" w:rsidP="007E7593"/>
        </w:tc>
      </w:tr>
      <w:tr w:rsidR="00902433" w:rsidRPr="00A02D4B" w14:paraId="09D8C4C7" w14:textId="77777777" w:rsidTr="00886DD0">
        <w:tc>
          <w:tcPr>
            <w:tcW w:w="2227" w:type="dxa"/>
            <w:shd w:val="clear" w:color="auto" w:fill="F2F2F2" w:themeFill="background1" w:themeFillShade="F2"/>
            <w:vAlign w:val="bottom"/>
          </w:tcPr>
          <w:p w14:paraId="0B9A76F6" w14:textId="77777777" w:rsidR="00902433" w:rsidRPr="00B54237" w:rsidRDefault="00902433" w:rsidP="00AE4A3E">
            <w:pPr>
              <w:rPr>
                <w:rFonts w:ascii="Times New Roman" w:hAnsi="Times New Roman"/>
                <w:b/>
                <w:bCs/>
                <w:smallCaps/>
                <w:color w:val="000000"/>
              </w:rPr>
            </w:pPr>
            <w:r w:rsidRPr="00A20161">
              <w:rPr>
                <w:rFonts w:ascii="Times New Roman" w:hAnsi="Times New Roman"/>
                <w:b/>
                <w:bCs/>
                <w:smallCaps/>
                <w:color w:val="000000"/>
                <w:szCs w:val="18"/>
              </w:rPr>
              <w:t>Address:</w:t>
            </w:r>
          </w:p>
        </w:tc>
        <w:tc>
          <w:tcPr>
            <w:tcW w:w="7123" w:type="dxa"/>
            <w:gridSpan w:val="3"/>
          </w:tcPr>
          <w:p w14:paraId="3FD2822D" w14:textId="77777777" w:rsidR="00902433" w:rsidRPr="00A02D4B" w:rsidRDefault="00902433" w:rsidP="00462E59"/>
        </w:tc>
      </w:tr>
    </w:tbl>
    <w:p w14:paraId="5C01C442" w14:textId="77777777" w:rsidR="00462E59" w:rsidRDefault="00462E59">
      <w:pPr>
        <w:rPr>
          <w:sz w:val="10"/>
          <w:szCs w:val="10"/>
        </w:rPr>
      </w:pPr>
    </w:p>
    <w:p w14:paraId="50B3F523" w14:textId="77777777" w:rsidR="006A557B" w:rsidRDefault="006A557B">
      <w:pPr>
        <w:rPr>
          <w:sz w:val="10"/>
          <w:szCs w:val="10"/>
        </w:rPr>
      </w:pPr>
    </w:p>
    <w:p w14:paraId="1F6DAC3F" w14:textId="77777777" w:rsidR="00023EB7" w:rsidRDefault="00023EB7">
      <w:pPr>
        <w:rPr>
          <w:sz w:val="10"/>
          <w:szCs w:val="10"/>
        </w:rPr>
      </w:pPr>
    </w:p>
    <w:tbl>
      <w:tblPr>
        <w:tblW w:w="5000" w:type="pct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227"/>
        <w:gridCol w:w="2430"/>
        <w:gridCol w:w="1800"/>
        <w:gridCol w:w="2893"/>
      </w:tblGrid>
      <w:tr w:rsidR="00667E9A" w:rsidRPr="00A02D4B" w14:paraId="48FB4091" w14:textId="77777777" w:rsidTr="00A16574">
        <w:tc>
          <w:tcPr>
            <w:tcW w:w="2227" w:type="dxa"/>
            <w:shd w:val="clear" w:color="auto" w:fill="F2F2F2" w:themeFill="background1" w:themeFillShade="F2"/>
          </w:tcPr>
          <w:p w14:paraId="3C82100C" w14:textId="77777777" w:rsidR="00667E9A" w:rsidRPr="00A20161" w:rsidRDefault="00667E9A" w:rsidP="00491B71">
            <w:pPr>
              <w:rPr>
                <w:rFonts w:ascii="Times New Roman" w:hAnsi="Times New Roman"/>
                <w:b/>
                <w:bCs/>
                <w:smallCaps/>
                <w:color w:val="000000"/>
                <w:szCs w:val="18"/>
              </w:rPr>
            </w:pPr>
            <w:r w:rsidRPr="00A20161">
              <w:rPr>
                <w:rFonts w:ascii="Times New Roman" w:hAnsi="Times New Roman"/>
                <w:b/>
                <w:bCs/>
                <w:smallCaps/>
                <w:color w:val="000000"/>
                <w:szCs w:val="18"/>
              </w:rPr>
              <w:t>Social Worker’s Name:</w:t>
            </w:r>
          </w:p>
        </w:tc>
        <w:tc>
          <w:tcPr>
            <w:tcW w:w="2430" w:type="dxa"/>
          </w:tcPr>
          <w:p w14:paraId="64AE7572" w14:textId="77777777" w:rsidR="00667E9A" w:rsidRPr="00A02D4B" w:rsidRDefault="00667E9A" w:rsidP="00491B71"/>
        </w:tc>
        <w:tc>
          <w:tcPr>
            <w:tcW w:w="1800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3DC957F" w14:textId="77777777" w:rsidR="00667E9A" w:rsidRPr="00A20161" w:rsidRDefault="00667E9A" w:rsidP="00491B71">
            <w:pPr>
              <w:rPr>
                <w:rFonts w:ascii="Times New Roman" w:hAnsi="Times New Roman"/>
                <w:b/>
                <w:bCs/>
                <w:smallCaps/>
                <w:color w:val="000000"/>
                <w:szCs w:val="18"/>
              </w:rPr>
            </w:pPr>
            <w:r w:rsidRPr="00A20161">
              <w:rPr>
                <w:rFonts w:ascii="Times New Roman" w:hAnsi="Times New Roman"/>
                <w:b/>
                <w:bCs/>
                <w:smallCaps/>
                <w:color w:val="000000"/>
                <w:szCs w:val="18"/>
              </w:rPr>
              <w:t>Email Address:</w:t>
            </w:r>
          </w:p>
        </w:tc>
        <w:tc>
          <w:tcPr>
            <w:tcW w:w="2893" w:type="dxa"/>
            <w:tcBorders>
              <w:bottom w:val="single" w:sz="4" w:space="0" w:color="A6A6A6" w:themeColor="background1" w:themeShade="A6"/>
            </w:tcBorders>
          </w:tcPr>
          <w:p w14:paraId="105FDF03" w14:textId="77777777" w:rsidR="00667E9A" w:rsidRPr="00A02D4B" w:rsidRDefault="00667E9A" w:rsidP="00491B71"/>
        </w:tc>
      </w:tr>
      <w:tr w:rsidR="00667E9A" w:rsidRPr="00A02D4B" w14:paraId="449828AC" w14:textId="77777777" w:rsidTr="00A16574">
        <w:tc>
          <w:tcPr>
            <w:tcW w:w="2227" w:type="dxa"/>
            <w:shd w:val="clear" w:color="auto" w:fill="F2F2F2" w:themeFill="background1" w:themeFillShade="F2"/>
          </w:tcPr>
          <w:p w14:paraId="69E8E9A4" w14:textId="77777777" w:rsidR="00667E9A" w:rsidRPr="00A20161" w:rsidRDefault="00667E9A" w:rsidP="00491B71">
            <w:pPr>
              <w:rPr>
                <w:rFonts w:ascii="Times New Roman" w:hAnsi="Times New Roman"/>
                <w:b/>
                <w:bCs/>
                <w:smallCaps/>
                <w:color w:val="000000"/>
                <w:szCs w:val="18"/>
              </w:rPr>
            </w:pPr>
            <w:r w:rsidRPr="00A20161">
              <w:rPr>
                <w:rFonts w:ascii="Times New Roman" w:hAnsi="Times New Roman"/>
                <w:b/>
                <w:bCs/>
                <w:smallCaps/>
                <w:color w:val="000000"/>
                <w:szCs w:val="18"/>
              </w:rPr>
              <w:t>Primary Phone:</w:t>
            </w:r>
          </w:p>
        </w:tc>
        <w:tc>
          <w:tcPr>
            <w:tcW w:w="2430" w:type="dxa"/>
          </w:tcPr>
          <w:p w14:paraId="27583928" w14:textId="77777777" w:rsidR="00667E9A" w:rsidRPr="00A02D4B" w:rsidRDefault="00667E9A" w:rsidP="00491B71"/>
        </w:tc>
        <w:tc>
          <w:tcPr>
            <w:tcW w:w="1800" w:type="dxa"/>
            <w:shd w:val="clear" w:color="auto" w:fill="F2F2F2" w:themeFill="background1" w:themeFillShade="F2"/>
          </w:tcPr>
          <w:p w14:paraId="7E9581AE" w14:textId="77777777" w:rsidR="00667E9A" w:rsidRPr="00A20161" w:rsidRDefault="00667E9A" w:rsidP="00491B71">
            <w:pPr>
              <w:rPr>
                <w:rFonts w:ascii="Times New Roman" w:hAnsi="Times New Roman"/>
                <w:b/>
                <w:bCs/>
                <w:smallCaps/>
                <w:color w:val="000000"/>
                <w:szCs w:val="18"/>
              </w:rPr>
            </w:pPr>
            <w:r w:rsidRPr="00A20161">
              <w:rPr>
                <w:rFonts w:ascii="Times New Roman" w:hAnsi="Times New Roman"/>
                <w:b/>
                <w:bCs/>
                <w:smallCaps/>
                <w:color w:val="000000"/>
                <w:szCs w:val="18"/>
              </w:rPr>
              <w:t>Work Phone:</w:t>
            </w:r>
          </w:p>
        </w:tc>
        <w:tc>
          <w:tcPr>
            <w:tcW w:w="2893" w:type="dxa"/>
          </w:tcPr>
          <w:p w14:paraId="489CDB5C" w14:textId="77777777" w:rsidR="00667E9A" w:rsidRPr="00A02D4B" w:rsidRDefault="00667E9A" w:rsidP="00491B71"/>
        </w:tc>
      </w:tr>
      <w:tr w:rsidR="00667E9A" w:rsidRPr="00A02D4B" w14:paraId="7F7B74F3" w14:textId="77777777" w:rsidTr="00A16574">
        <w:tc>
          <w:tcPr>
            <w:tcW w:w="2227" w:type="dxa"/>
            <w:shd w:val="clear" w:color="auto" w:fill="F2F2F2" w:themeFill="background1" w:themeFillShade="F2"/>
            <w:vAlign w:val="bottom"/>
          </w:tcPr>
          <w:p w14:paraId="1C5D1691" w14:textId="77777777" w:rsidR="00667E9A" w:rsidRPr="00A20161" w:rsidRDefault="00667E9A" w:rsidP="00AE4A3E">
            <w:pPr>
              <w:rPr>
                <w:rFonts w:ascii="Times New Roman" w:hAnsi="Times New Roman"/>
                <w:b/>
                <w:bCs/>
                <w:smallCaps/>
                <w:color w:val="000000"/>
                <w:szCs w:val="18"/>
              </w:rPr>
            </w:pPr>
            <w:r w:rsidRPr="00A20161">
              <w:rPr>
                <w:rFonts w:ascii="Times New Roman" w:hAnsi="Times New Roman"/>
                <w:b/>
                <w:bCs/>
                <w:smallCaps/>
                <w:color w:val="000000"/>
                <w:szCs w:val="18"/>
              </w:rPr>
              <w:t>Address:</w:t>
            </w:r>
          </w:p>
        </w:tc>
        <w:tc>
          <w:tcPr>
            <w:tcW w:w="7123" w:type="dxa"/>
            <w:gridSpan w:val="3"/>
          </w:tcPr>
          <w:p w14:paraId="3A37887A" w14:textId="77777777" w:rsidR="00667E9A" w:rsidRPr="00A02D4B" w:rsidRDefault="00667E9A" w:rsidP="00491B71"/>
        </w:tc>
      </w:tr>
    </w:tbl>
    <w:p w14:paraId="6E03EEFA" w14:textId="77777777" w:rsidR="006A557B" w:rsidRDefault="006A557B">
      <w:pPr>
        <w:rPr>
          <w:rFonts w:ascii="Times New Roman" w:hAnsi="Times New Roman"/>
          <w:szCs w:val="18"/>
        </w:rPr>
      </w:pPr>
    </w:p>
    <w:p w14:paraId="02C3EF23" w14:textId="77777777" w:rsidR="00023EB7" w:rsidRDefault="00023EB7">
      <w:pPr>
        <w:rPr>
          <w:rFonts w:ascii="Times New Roman" w:hAnsi="Times New Roman"/>
          <w:szCs w:val="18"/>
        </w:rPr>
      </w:pPr>
    </w:p>
    <w:tbl>
      <w:tblPr>
        <w:tblW w:w="5000" w:type="pct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4027"/>
        <w:gridCol w:w="5323"/>
      </w:tblGrid>
      <w:tr w:rsidR="00907043" w:rsidRPr="00A02D4B" w14:paraId="5D3188C3" w14:textId="77777777" w:rsidTr="00286EAF">
        <w:tc>
          <w:tcPr>
            <w:tcW w:w="9350" w:type="dxa"/>
            <w:gridSpan w:val="2"/>
            <w:shd w:val="clear" w:color="auto" w:fill="F2F2F2" w:themeFill="background1" w:themeFillShade="F2"/>
            <w:vAlign w:val="bottom"/>
          </w:tcPr>
          <w:p w14:paraId="2576E4BA" w14:textId="0679865D" w:rsidR="00907043" w:rsidRPr="00AE4A3E" w:rsidRDefault="00907043" w:rsidP="00491B71">
            <w:pPr>
              <w:rPr>
                <w:rFonts w:ascii="Times New Roman" w:hAnsi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AE4A3E">
              <w:rPr>
                <w:rFonts w:ascii="Times New Roman" w:hAnsi="Times New Roman"/>
                <w:b/>
                <w:bCs/>
                <w:smallCaps/>
                <w:color w:val="000000"/>
                <w:sz w:val="20"/>
                <w:szCs w:val="20"/>
              </w:rPr>
              <w:t xml:space="preserve">Where does the Social Worker </w:t>
            </w:r>
            <w:r w:rsidRPr="00E45C76">
              <w:rPr>
                <w:rFonts w:ascii="Times New Roman" w:hAnsi="Times New Roman"/>
                <w:b/>
                <w:bCs/>
                <w:smallCaps/>
                <w:color w:val="000000"/>
                <w:szCs w:val="18"/>
              </w:rPr>
              <w:t>Practice</w:t>
            </w:r>
            <w:r w:rsidRPr="00AE4A3E">
              <w:rPr>
                <w:rFonts w:ascii="Times New Roman" w:hAnsi="Times New Roman"/>
                <w:b/>
                <w:bCs/>
                <w:smallCaps/>
                <w:color w:val="000000"/>
                <w:sz w:val="20"/>
                <w:szCs w:val="20"/>
              </w:rPr>
              <w:t>?</w:t>
            </w:r>
          </w:p>
        </w:tc>
      </w:tr>
      <w:tr w:rsidR="002857E9" w:rsidRPr="006317EE" w14:paraId="7A5D9FE5" w14:textId="77777777" w:rsidTr="00286EAF">
        <w:trPr>
          <w:trHeight w:val="1799"/>
        </w:trPr>
        <w:tc>
          <w:tcPr>
            <w:tcW w:w="4027" w:type="dxa"/>
            <w:shd w:val="clear" w:color="auto" w:fill="auto"/>
          </w:tcPr>
          <w:p w14:paraId="50588ED5" w14:textId="4942B41F" w:rsidR="002857E9" w:rsidRPr="00A16574" w:rsidRDefault="009221E6" w:rsidP="00491B71">
            <w:pPr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Cs w:val="18"/>
                </w:rPr>
                <w:id w:val="-200473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3A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2857E9" w:rsidRPr="006317EE">
              <w:rPr>
                <w:rFonts w:ascii="Times New Roman" w:hAnsi="Times New Roman"/>
                <w:szCs w:val="18"/>
              </w:rPr>
              <w:t xml:space="preserve"> </w:t>
            </w:r>
            <w:r w:rsidR="002857E9" w:rsidRPr="00A16574">
              <w:rPr>
                <w:rFonts w:ascii="Times New Roman" w:hAnsi="Times New Roman"/>
                <w:sz w:val="20"/>
                <w:szCs w:val="20"/>
              </w:rPr>
              <w:t>Hospital/ AHS</w:t>
            </w:r>
          </w:p>
          <w:p w14:paraId="706C7417" w14:textId="77777777" w:rsidR="002857E9" w:rsidRPr="00A16574" w:rsidRDefault="009221E6" w:rsidP="00491B71">
            <w:pPr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1183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E9" w:rsidRPr="00A1657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57E9" w:rsidRPr="00A16574">
              <w:rPr>
                <w:rFonts w:ascii="Times New Roman" w:hAnsi="Times New Roman"/>
                <w:sz w:val="20"/>
                <w:szCs w:val="20"/>
              </w:rPr>
              <w:t xml:space="preserve"> Outpatient mental health/AHS</w:t>
            </w:r>
          </w:p>
          <w:p w14:paraId="0BAE9A15" w14:textId="77777777" w:rsidR="002857E9" w:rsidRPr="00A16574" w:rsidRDefault="009221E6" w:rsidP="00491B71">
            <w:pPr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84909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E9" w:rsidRPr="00A1657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57E9" w:rsidRPr="00A16574">
              <w:rPr>
                <w:rFonts w:ascii="Times New Roman" w:hAnsi="Times New Roman"/>
                <w:sz w:val="20"/>
                <w:szCs w:val="20"/>
              </w:rPr>
              <w:t xml:space="preserve"> Child and Family services</w:t>
            </w:r>
          </w:p>
          <w:p w14:paraId="4459D7B1" w14:textId="77777777" w:rsidR="002857E9" w:rsidRPr="00A16574" w:rsidRDefault="009221E6" w:rsidP="00491B71">
            <w:pPr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4413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E9" w:rsidRPr="00A1657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57E9" w:rsidRPr="00A16574">
              <w:rPr>
                <w:rFonts w:ascii="Times New Roman" w:hAnsi="Times New Roman"/>
                <w:sz w:val="20"/>
                <w:szCs w:val="20"/>
              </w:rPr>
              <w:t xml:space="preserve"> Delegated First Nations Agency</w:t>
            </w:r>
          </w:p>
          <w:p w14:paraId="45B486C1" w14:textId="77777777" w:rsidR="002857E9" w:rsidRPr="00A16574" w:rsidRDefault="009221E6" w:rsidP="00491B71">
            <w:pPr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32813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E9" w:rsidRPr="00A1657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57E9" w:rsidRPr="00A16574">
              <w:rPr>
                <w:rFonts w:ascii="Times New Roman" w:hAnsi="Times New Roman"/>
                <w:sz w:val="20"/>
                <w:szCs w:val="20"/>
              </w:rPr>
              <w:t xml:space="preserve"> Private Practice</w:t>
            </w:r>
          </w:p>
          <w:p w14:paraId="27F0ED32" w14:textId="6917C2C6" w:rsidR="002857E9" w:rsidRPr="006317EE" w:rsidRDefault="009221E6" w:rsidP="00491B71">
            <w:pPr>
              <w:rPr>
                <w:rFonts w:ascii="Times New Roman" w:hAnsi="Times New Roman"/>
                <w:szCs w:val="18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94975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E9" w:rsidRPr="00A165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57E9" w:rsidRPr="00A16574">
              <w:rPr>
                <w:rFonts w:ascii="Times New Roman" w:hAnsi="Times New Roman"/>
                <w:sz w:val="20"/>
                <w:szCs w:val="20"/>
              </w:rPr>
              <w:t xml:space="preserve"> Residential Treatment Facility</w:t>
            </w:r>
          </w:p>
        </w:tc>
        <w:tc>
          <w:tcPr>
            <w:tcW w:w="5323" w:type="dxa"/>
            <w:shd w:val="clear" w:color="auto" w:fill="auto"/>
          </w:tcPr>
          <w:p w14:paraId="60C852BB" w14:textId="345CCAC0" w:rsidR="002857E9" w:rsidRPr="00A16574" w:rsidRDefault="009221E6" w:rsidP="00491B71">
            <w:pPr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85437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E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57E9" w:rsidRPr="00A16574">
              <w:rPr>
                <w:rFonts w:ascii="Times New Roman" w:hAnsi="Times New Roman"/>
                <w:sz w:val="20"/>
                <w:szCs w:val="20"/>
              </w:rPr>
              <w:t xml:space="preserve"> Education/School</w:t>
            </w:r>
          </w:p>
          <w:p w14:paraId="001AB949" w14:textId="77777777" w:rsidR="002857E9" w:rsidRPr="00A16574" w:rsidRDefault="009221E6" w:rsidP="00491B71">
            <w:pPr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48435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E9" w:rsidRPr="00A165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57E9" w:rsidRPr="00A16574">
              <w:rPr>
                <w:rFonts w:ascii="Times New Roman" w:hAnsi="Times New Roman"/>
                <w:sz w:val="20"/>
                <w:szCs w:val="20"/>
              </w:rPr>
              <w:t xml:space="preserve"> Corrections/Criminal Justice</w:t>
            </w:r>
          </w:p>
          <w:p w14:paraId="1C42E7D5" w14:textId="77777777" w:rsidR="002857E9" w:rsidRPr="00A16574" w:rsidRDefault="009221E6" w:rsidP="00491B71">
            <w:pPr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22209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E9" w:rsidRPr="00A165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57E9" w:rsidRPr="00A16574">
              <w:rPr>
                <w:rFonts w:ascii="Times New Roman" w:hAnsi="Times New Roman"/>
                <w:sz w:val="20"/>
                <w:szCs w:val="20"/>
              </w:rPr>
              <w:t xml:space="preserve"> Non-Profit Agency</w:t>
            </w:r>
          </w:p>
          <w:p w14:paraId="4DC4A6B4" w14:textId="77777777" w:rsidR="002857E9" w:rsidRPr="00A16574" w:rsidRDefault="009221E6" w:rsidP="00491B71">
            <w:pPr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69437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E9" w:rsidRPr="00A165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57E9" w:rsidRPr="00A16574">
              <w:rPr>
                <w:rFonts w:ascii="Times New Roman" w:hAnsi="Times New Roman"/>
                <w:sz w:val="20"/>
                <w:szCs w:val="20"/>
              </w:rPr>
              <w:t xml:space="preserve"> Municipal Social Services</w:t>
            </w:r>
          </w:p>
          <w:p w14:paraId="0C3C24D4" w14:textId="77777777" w:rsidR="002857E9" w:rsidRPr="006317EE" w:rsidRDefault="009221E6" w:rsidP="00491B71">
            <w:pPr>
              <w:rPr>
                <w:rFonts w:ascii="Times New Roman" w:hAnsi="Times New Roman"/>
                <w:szCs w:val="18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97674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E9" w:rsidRPr="00A165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857E9" w:rsidRPr="00A16574">
              <w:rPr>
                <w:rFonts w:ascii="Times New Roman" w:hAnsi="Times New Roman"/>
                <w:sz w:val="20"/>
                <w:szCs w:val="20"/>
              </w:rPr>
              <w:t xml:space="preserve"> Other (please describe):</w:t>
            </w:r>
            <w:r w:rsidR="002857E9" w:rsidRPr="006317EE">
              <w:rPr>
                <w:rFonts w:ascii="Times New Roman" w:hAnsi="Times New Roman"/>
                <w:szCs w:val="18"/>
              </w:rPr>
              <w:t xml:space="preserve"> </w:t>
            </w:r>
            <w:r w:rsidR="002857E9">
              <w:rPr>
                <w:rFonts w:ascii="Times New Roman" w:hAnsi="Times New Roman"/>
                <w:szCs w:val="18"/>
              </w:rPr>
              <w:t>____________________________</w:t>
            </w:r>
            <w:r w:rsidR="002857E9" w:rsidRPr="006317EE">
              <w:rPr>
                <w:rFonts w:ascii="Times New Roman" w:hAnsi="Times New Roman"/>
                <w:szCs w:val="18"/>
              </w:rPr>
              <w:t xml:space="preserve">                                          </w:t>
            </w:r>
          </w:p>
        </w:tc>
      </w:tr>
    </w:tbl>
    <w:p w14:paraId="4529688F" w14:textId="77777777" w:rsidR="004D68F9" w:rsidRDefault="004D68F9">
      <w:pPr>
        <w:rPr>
          <w:rFonts w:ascii="Times New Roman" w:hAnsi="Times New Roman"/>
          <w:szCs w:val="18"/>
        </w:rPr>
      </w:pPr>
    </w:p>
    <w:p w14:paraId="408686B0" w14:textId="77777777" w:rsidR="00023EB7" w:rsidRDefault="00023EB7">
      <w:pPr>
        <w:rPr>
          <w:rFonts w:ascii="Times New Roman" w:hAnsi="Times New Roman"/>
          <w:szCs w:val="18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052"/>
        <w:gridCol w:w="5303"/>
      </w:tblGrid>
      <w:tr w:rsidR="00907043" w14:paraId="59E346B5" w14:textId="77777777" w:rsidTr="00907043">
        <w:tc>
          <w:tcPr>
            <w:tcW w:w="9355" w:type="dxa"/>
            <w:gridSpan w:val="2"/>
            <w:shd w:val="clear" w:color="auto" w:fill="F2F2F2" w:themeFill="background1" w:themeFillShade="F2"/>
          </w:tcPr>
          <w:p w14:paraId="3B1CC5F6" w14:textId="51BB7FB7" w:rsidR="00907043" w:rsidRPr="00B015E6" w:rsidRDefault="00A94E9E" w:rsidP="00491B71">
            <w:pPr>
              <w:rPr>
                <w:rFonts w:ascii="Times New Roman" w:hAnsi="Times New Roman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mallCaps/>
                <w:color w:val="000000"/>
                <w:sz w:val="20"/>
                <w:szCs w:val="20"/>
              </w:rPr>
              <w:t xml:space="preserve">what is your </w:t>
            </w:r>
            <w:r w:rsidR="00907043" w:rsidRPr="00B015E6">
              <w:rPr>
                <w:rFonts w:ascii="Times New Roman" w:hAnsi="Times New Roman"/>
                <w:b/>
                <w:bCs/>
                <w:smallCaps/>
                <w:color w:val="000000"/>
                <w:sz w:val="20"/>
                <w:szCs w:val="20"/>
              </w:rPr>
              <w:t>relationship to the Social Worker</w:t>
            </w:r>
            <w:r>
              <w:rPr>
                <w:rFonts w:ascii="Times New Roman" w:hAnsi="Times New Roman"/>
                <w:b/>
                <w:bCs/>
                <w:smallCaps/>
                <w:color w:val="000000"/>
                <w:sz w:val="20"/>
                <w:szCs w:val="20"/>
              </w:rPr>
              <w:t>?</w:t>
            </w:r>
          </w:p>
        </w:tc>
      </w:tr>
      <w:tr w:rsidR="009454D2" w14:paraId="38088CA8" w14:textId="77777777" w:rsidTr="00491B71">
        <w:trPr>
          <w:trHeight w:val="1169"/>
        </w:trPr>
        <w:tc>
          <w:tcPr>
            <w:tcW w:w="4052" w:type="dxa"/>
          </w:tcPr>
          <w:p w14:paraId="7F1C6D82" w14:textId="77777777" w:rsidR="009454D2" w:rsidRPr="00A16574" w:rsidRDefault="009221E6" w:rsidP="00491B71">
            <w:pPr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Cs w:val="18"/>
                </w:rPr>
                <w:id w:val="-185966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4D2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9454D2">
              <w:rPr>
                <w:rFonts w:ascii="Times New Roman" w:hAnsi="Times New Roman"/>
                <w:szCs w:val="18"/>
              </w:rPr>
              <w:t xml:space="preserve"> </w:t>
            </w:r>
            <w:r w:rsidR="009454D2" w:rsidRPr="00A16574">
              <w:rPr>
                <w:rFonts w:ascii="Times New Roman" w:hAnsi="Times New Roman"/>
                <w:sz w:val="20"/>
                <w:szCs w:val="20"/>
              </w:rPr>
              <w:t>Client</w:t>
            </w:r>
          </w:p>
          <w:p w14:paraId="00A219AE" w14:textId="77777777" w:rsidR="009454D2" w:rsidRPr="00A16574" w:rsidRDefault="009221E6" w:rsidP="00491B71">
            <w:pPr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55854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4D2" w:rsidRPr="00A165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54D2" w:rsidRPr="00A16574">
              <w:rPr>
                <w:rFonts w:ascii="Times New Roman" w:hAnsi="Times New Roman"/>
                <w:sz w:val="20"/>
                <w:szCs w:val="20"/>
              </w:rPr>
              <w:t xml:space="preserve"> Family/friend of client</w:t>
            </w:r>
          </w:p>
          <w:p w14:paraId="65BFC8A7" w14:textId="77777777" w:rsidR="009454D2" w:rsidRPr="00A16574" w:rsidRDefault="009221E6" w:rsidP="00491B71">
            <w:pPr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71365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4D2" w:rsidRPr="00A165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54D2" w:rsidRPr="00A16574">
              <w:rPr>
                <w:rFonts w:ascii="Times New Roman" w:hAnsi="Times New Roman"/>
                <w:sz w:val="20"/>
                <w:szCs w:val="20"/>
              </w:rPr>
              <w:t xml:space="preserve"> Family/acquaintance of Social Worker</w:t>
            </w:r>
          </w:p>
          <w:p w14:paraId="4D1BF54C" w14:textId="51F39E98" w:rsidR="009454D2" w:rsidRDefault="009221E6" w:rsidP="00491B71">
            <w:pPr>
              <w:rPr>
                <w:rFonts w:ascii="Times New Roman" w:hAnsi="Times New Roman"/>
                <w:szCs w:val="18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85762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4D2" w:rsidRPr="00A165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54D2" w:rsidRPr="00A16574">
              <w:rPr>
                <w:rFonts w:ascii="Times New Roman" w:hAnsi="Times New Roman"/>
                <w:sz w:val="20"/>
                <w:szCs w:val="20"/>
              </w:rPr>
              <w:t xml:space="preserve"> Colleague</w:t>
            </w:r>
          </w:p>
        </w:tc>
        <w:tc>
          <w:tcPr>
            <w:tcW w:w="5303" w:type="dxa"/>
          </w:tcPr>
          <w:p w14:paraId="449E3EC0" w14:textId="77777777" w:rsidR="009454D2" w:rsidRPr="00A16574" w:rsidRDefault="009221E6" w:rsidP="00491B71">
            <w:pPr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06988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4D2" w:rsidRPr="00A165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54D2" w:rsidRPr="00A16574">
              <w:rPr>
                <w:rFonts w:ascii="Times New Roman" w:hAnsi="Times New Roman"/>
                <w:sz w:val="20"/>
                <w:szCs w:val="20"/>
              </w:rPr>
              <w:t xml:space="preserve"> Employer</w:t>
            </w:r>
          </w:p>
          <w:p w14:paraId="05DA12F0" w14:textId="77777777" w:rsidR="009454D2" w:rsidRPr="00A16574" w:rsidRDefault="009221E6" w:rsidP="00491B71">
            <w:pPr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37708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4D2" w:rsidRPr="00A165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54D2" w:rsidRPr="00A16574">
              <w:rPr>
                <w:rFonts w:ascii="Times New Roman" w:hAnsi="Times New Roman"/>
                <w:sz w:val="20"/>
                <w:szCs w:val="20"/>
              </w:rPr>
              <w:t xml:space="preserve"> Other professional body</w:t>
            </w:r>
          </w:p>
          <w:p w14:paraId="1A1523BB" w14:textId="77777777" w:rsidR="009454D2" w:rsidRPr="00A16574" w:rsidRDefault="009221E6" w:rsidP="00491B71">
            <w:pPr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203753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4D2" w:rsidRPr="00A165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54D2" w:rsidRPr="00A16574">
              <w:rPr>
                <w:rFonts w:ascii="Times New Roman" w:hAnsi="Times New Roman"/>
                <w:sz w:val="20"/>
                <w:szCs w:val="20"/>
              </w:rPr>
              <w:t xml:space="preserve"> Other</w:t>
            </w:r>
            <w:r w:rsidR="009454D2" w:rsidRPr="00A16574">
              <w:rPr>
                <w:rFonts w:ascii="Times New Roman" w:hAnsi="Times New Roman"/>
                <w:sz w:val="20"/>
                <w:szCs w:val="20"/>
              </w:rPr>
              <w:softHyphen/>
              <w:t>: _________________________________</w:t>
            </w:r>
          </w:p>
        </w:tc>
      </w:tr>
    </w:tbl>
    <w:p w14:paraId="009A95B0" w14:textId="2E916F35" w:rsidR="00902433" w:rsidRDefault="00902433">
      <w:pPr>
        <w:rPr>
          <w:rFonts w:ascii="Times New Roman" w:hAnsi="Times New Roman"/>
          <w:b/>
          <w:smallCaps/>
          <w:sz w:val="20"/>
          <w:szCs w:val="20"/>
        </w:rPr>
      </w:pPr>
    </w:p>
    <w:p w14:paraId="27F83008" w14:textId="77777777" w:rsidR="006A557B" w:rsidRDefault="006A557B">
      <w:pPr>
        <w:rPr>
          <w:rFonts w:ascii="Times New Roman" w:hAnsi="Times New Roman"/>
          <w:b/>
          <w:smallCap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0951" w14:paraId="6433948C" w14:textId="77777777" w:rsidTr="00F20826">
        <w:tc>
          <w:tcPr>
            <w:tcW w:w="9350" w:type="dxa"/>
            <w:shd w:val="clear" w:color="auto" w:fill="F2F2F2" w:themeFill="background1" w:themeFillShade="F2"/>
          </w:tcPr>
          <w:p w14:paraId="6D36A3B7" w14:textId="77777777" w:rsidR="00CB0951" w:rsidRPr="00AE4A3E" w:rsidRDefault="00CB0951" w:rsidP="00AE4A3E">
            <w:pPr>
              <w:rPr>
                <w:rFonts w:ascii="Times New Roman" w:hAnsi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AE4A3E">
              <w:rPr>
                <w:rFonts w:ascii="Times New Roman" w:hAnsi="Times New Roman"/>
                <w:b/>
                <w:bCs/>
                <w:smallCaps/>
                <w:color w:val="000000"/>
                <w:sz w:val="20"/>
                <w:szCs w:val="20"/>
              </w:rPr>
              <w:t>Did the alleged conduct happen in the provision of professional service?</w:t>
            </w:r>
          </w:p>
        </w:tc>
      </w:tr>
      <w:tr w:rsidR="00CB0951" w14:paraId="293C963C" w14:textId="77777777" w:rsidTr="00F20826">
        <w:tc>
          <w:tcPr>
            <w:tcW w:w="9350" w:type="dxa"/>
            <w:shd w:val="clear" w:color="auto" w:fill="auto"/>
          </w:tcPr>
          <w:p w14:paraId="29D69C72" w14:textId="77777777" w:rsidR="00CB0951" w:rsidRPr="00C328CF" w:rsidRDefault="009221E6" w:rsidP="00F20826">
            <w:pPr>
              <w:pStyle w:val="Header"/>
              <w:rPr>
                <w:rFonts w:ascii="Times New Roman" w:hAnsi="Times New Roman"/>
                <w:szCs w:val="18"/>
              </w:rPr>
            </w:pPr>
            <w:sdt>
              <w:sdtPr>
                <w:rPr>
                  <w:rFonts w:ascii="Times New Roman" w:hAnsi="Times New Roman"/>
                  <w:szCs w:val="18"/>
                </w:rPr>
                <w:id w:val="46678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951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CB0951">
              <w:rPr>
                <w:rFonts w:ascii="Times New Roman" w:hAnsi="Times New Roman"/>
                <w:szCs w:val="18"/>
              </w:rPr>
              <w:t xml:space="preserve"> </w:t>
            </w:r>
            <w:r w:rsidR="00CB0951" w:rsidRPr="00A16574">
              <w:rPr>
                <w:rFonts w:ascii="Times New Roman" w:hAnsi="Times New Roman"/>
                <w:sz w:val="20"/>
                <w:szCs w:val="20"/>
              </w:rPr>
              <w:t xml:space="preserve">YES    </w:t>
            </w:r>
            <w:r w:rsidR="00CB0951">
              <w:rPr>
                <w:rFonts w:ascii="Times New Roman" w:hAnsi="Times New Roman"/>
                <w:szCs w:val="18"/>
              </w:rPr>
              <w:t xml:space="preserve">                                                                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85441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951" w:rsidRPr="00A165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B0951" w:rsidRPr="00A16574">
              <w:rPr>
                <w:rFonts w:ascii="Times New Roman" w:hAnsi="Times New Roman"/>
                <w:sz w:val="20"/>
                <w:szCs w:val="20"/>
              </w:rPr>
              <w:t xml:space="preserve"> NO</w:t>
            </w:r>
          </w:p>
        </w:tc>
      </w:tr>
    </w:tbl>
    <w:p w14:paraId="7C3ECD38" w14:textId="77777777" w:rsidR="0048682C" w:rsidRDefault="0048682C">
      <w:pPr>
        <w:rPr>
          <w:rFonts w:ascii="Times New Roman" w:hAnsi="Times New Roman"/>
          <w:b/>
          <w:smallCaps/>
          <w:sz w:val="20"/>
          <w:szCs w:val="20"/>
        </w:rPr>
      </w:pPr>
    </w:p>
    <w:p w14:paraId="404DC4E1" w14:textId="77777777" w:rsidR="00023EB7" w:rsidRDefault="00023EB7">
      <w:pPr>
        <w:rPr>
          <w:rFonts w:ascii="Times New Roman" w:hAnsi="Times New Roman"/>
          <w:b/>
          <w:smallCaps/>
          <w:sz w:val="20"/>
          <w:szCs w:val="20"/>
        </w:rPr>
      </w:pPr>
    </w:p>
    <w:p w14:paraId="0517AA4E" w14:textId="77777777" w:rsidR="00023EB7" w:rsidRDefault="00023EB7">
      <w:pPr>
        <w:rPr>
          <w:rFonts w:ascii="Times New Roman" w:hAnsi="Times New Roman"/>
          <w:b/>
          <w:smallCaps/>
          <w:sz w:val="20"/>
          <w:szCs w:val="20"/>
        </w:rPr>
      </w:pPr>
    </w:p>
    <w:p w14:paraId="628825EE" w14:textId="77777777" w:rsidR="00023EB7" w:rsidRDefault="00023EB7">
      <w:pPr>
        <w:rPr>
          <w:rFonts w:ascii="Times New Roman" w:hAnsi="Times New Roman"/>
          <w:b/>
          <w:smallCaps/>
          <w:sz w:val="20"/>
          <w:szCs w:val="20"/>
        </w:rPr>
      </w:pPr>
    </w:p>
    <w:p w14:paraId="23A0B014" w14:textId="77777777" w:rsidR="00023EB7" w:rsidRDefault="00023EB7">
      <w:pPr>
        <w:rPr>
          <w:rFonts w:ascii="Times New Roman" w:hAnsi="Times New Roman"/>
          <w:b/>
          <w:smallCaps/>
          <w:sz w:val="20"/>
          <w:szCs w:val="20"/>
        </w:rPr>
      </w:pPr>
    </w:p>
    <w:tbl>
      <w:tblPr>
        <w:tblW w:w="5041" w:type="pct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9427"/>
      </w:tblGrid>
      <w:tr w:rsidR="00F47738" w:rsidRPr="00B54237" w14:paraId="2145C3C5" w14:textId="77777777" w:rsidTr="00286EAF">
        <w:trPr>
          <w:trHeight w:val="75"/>
        </w:trPr>
        <w:tc>
          <w:tcPr>
            <w:tcW w:w="9427" w:type="dxa"/>
            <w:shd w:val="clear" w:color="auto" w:fill="F2F2F2" w:themeFill="background1" w:themeFillShade="F2"/>
            <w:vAlign w:val="center"/>
          </w:tcPr>
          <w:p w14:paraId="4F62EDB3" w14:textId="20263120" w:rsidR="00E1787C" w:rsidRPr="00B54237" w:rsidRDefault="00CF5331" w:rsidP="00FA2F66">
            <w:pPr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mallCaps/>
                <w:color w:val="000000"/>
                <w:sz w:val="20"/>
                <w:szCs w:val="20"/>
              </w:rPr>
              <w:t xml:space="preserve">please describe the conduct you </w:t>
            </w:r>
            <w:r w:rsidR="00BB306C">
              <w:rPr>
                <w:rFonts w:ascii="Times New Roman" w:hAnsi="Times New Roman"/>
                <w:b/>
                <w:bCs/>
                <w:smallCaps/>
                <w:color w:val="000000"/>
                <w:sz w:val="20"/>
                <w:szCs w:val="20"/>
              </w:rPr>
              <w:t>have concerns</w:t>
            </w:r>
            <w:r>
              <w:rPr>
                <w:rFonts w:ascii="Times New Roman" w:hAnsi="Times New Roman"/>
                <w:b/>
                <w:bCs/>
                <w:smallCaps/>
                <w:color w:val="000000"/>
                <w:sz w:val="20"/>
                <w:szCs w:val="20"/>
              </w:rPr>
              <w:t xml:space="preserve"> abou</w:t>
            </w:r>
            <w:r w:rsidR="00BB306C">
              <w:rPr>
                <w:rFonts w:ascii="Times New Roman" w:hAnsi="Times New Roman"/>
                <w:b/>
                <w:bCs/>
                <w:smallCaps/>
                <w:color w:val="000000"/>
                <w:sz w:val="20"/>
                <w:szCs w:val="20"/>
              </w:rPr>
              <w:t>t</w:t>
            </w:r>
            <w:r w:rsidR="00091B87">
              <w:rPr>
                <w:rFonts w:ascii="Times New Roman" w:hAnsi="Times New Roman"/>
                <w:b/>
                <w:bCs/>
                <w:smallCaps/>
                <w:color w:val="000000"/>
                <w:sz w:val="20"/>
                <w:szCs w:val="20"/>
              </w:rPr>
              <w:t xml:space="preserve"> and when it happened?</w:t>
            </w:r>
            <w:r w:rsidR="00B47F72">
              <w:rPr>
                <w:rFonts w:ascii="Times New Roman" w:hAnsi="Times New Roman"/>
                <w:b/>
                <w:bCs/>
                <w:smallCaps/>
                <w:color w:val="000000"/>
                <w:sz w:val="20"/>
                <w:szCs w:val="20"/>
              </w:rPr>
              <w:t xml:space="preserve"> (</w:t>
            </w:r>
            <w:r w:rsidR="00EB3E15">
              <w:rPr>
                <w:rFonts w:ascii="Times New Roman" w:hAnsi="Times New Roman"/>
                <w:b/>
                <w:bCs/>
                <w:smallCaps/>
                <w:color w:val="000000"/>
                <w:sz w:val="20"/>
                <w:szCs w:val="20"/>
              </w:rPr>
              <w:t>p</w:t>
            </w:r>
            <w:r w:rsidR="00EB3E15" w:rsidRPr="00AE4A3E">
              <w:rPr>
                <w:rFonts w:ascii="Times New Roman" w:hAnsi="Times New Roman"/>
                <w:b/>
                <w:bCs/>
                <w:smallCaps/>
                <w:color w:val="000000"/>
                <w:sz w:val="20"/>
                <w:szCs w:val="20"/>
              </w:rPr>
              <w:t>lease provide dates and location</w:t>
            </w:r>
            <w:r w:rsidR="00EB3E15">
              <w:rPr>
                <w:rFonts w:ascii="Times New Roman" w:hAnsi="Times New Roman"/>
                <w:b/>
                <w:bCs/>
                <w:smallCaps/>
                <w:color w:val="000000"/>
                <w:sz w:val="20"/>
                <w:szCs w:val="20"/>
              </w:rPr>
              <w:t>)</w:t>
            </w:r>
          </w:p>
        </w:tc>
      </w:tr>
      <w:tr w:rsidR="000E5A8D" w:rsidRPr="00A02D4B" w14:paraId="20C0C343" w14:textId="77777777" w:rsidTr="0013322C">
        <w:trPr>
          <w:trHeight w:val="2708"/>
        </w:trPr>
        <w:tc>
          <w:tcPr>
            <w:tcW w:w="942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0C742AF2" w14:textId="77777777" w:rsidR="008227BC" w:rsidRPr="00112CAF" w:rsidRDefault="008227BC" w:rsidP="00902433">
            <w:pPr>
              <w:pStyle w:val="ListParagraph"/>
              <w:numPr>
                <w:ilvl w:val="0"/>
                <w:numId w:val="0"/>
              </w:numPr>
              <w:ind w:left="432"/>
            </w:pPr>
          </w:p>
          <w:p w14:paraId="5C1CBB17" w14:textId="77777777" w:rsidR="000E5A8D" w:rsidRDefault="000E5A8D" w:rsidP="00902433">
            <w:pPr>
              <w:pStyle w:val="ListParagraph"/>
              <w:numPr>
                <w:ilvl w:val="0"/>
                <w:numId w:val="0"/>
              </w:numPr>
              <w:ind w:left="432"/>
            </w:pPr>
          </w:p>
          <w:p w14:paraId="5FA0393D" w14:textId="68504CDC" w:rsidR="00CF4EFB" w:rsidRPr="00A02D4B" w:rsidRDefault="00CF4EFB" w:rsidP="00902433">
            <w:pPr>
              <w:pStyle w:val="ListParagraph"/>
              <w:numPr>
                <w:ilvl w:val="0"/>
                <w:numId w:val="0"/>
              </w:numPr>
              <w:ind w:left="432"/>
            </w:pPr>
          </w:p>
        </w:tc>
      </w:tr>
      <w:tr w:rsidR="00E1787C" w:rsidRPr="00B54237" w14:paraId="57F7DA26" w14:textId="77777777" w:rsidTr="00286EAF">
        <w:trPr>
          <w:trHeight w:val="75"/>
        </w:trPr>
        <w:tc>
          <w:tcPr>
            <w:tcW w:w="9427" w:type="dxa"/>
            <w:shd w:val="clear" w:color="auto" w:fill="F2F2F2" w:themeFill="background1" w:themeFillShade="F2"/>
            <w:vAlign w:val="center"/>
          </w:tcPr>
          <w:p w14:paraId="1E0F9C9C" w14:textId="1BD817E3" w:rsidR="00E1787C" w:rsidRPr="00AE4A3E" w:rsidRDefault="00091B87" w:rsidP="00AE4A3E">
            <w:pPr>
              <w:rPr>
                <w:rFonts w:ascii="Times New Roman" w:hAnsi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AE4A3E">
              <w:rPr>
                <w:rFonts w:ascii="Times New Roman" w:hAnsi="Times New Roman"/>
                <w:b/>
                <w:bCs/>
                <w:smallCaps/>
                <w:color w:val="000000"/>
                <w:sz w:val="20"/>
                <w:szCs w:val="20"/>
              </w:rPr>
              <w:t>What actions have you taken</w:t>
            </w:r>
            <w:r w:rsidR="00AA5983" w:rsidRPr="00AE4A3E">
              <w:rPr>
                <w:rFonts w:ascii="Times New Roman" w:hAnsi="Times New Roman"/>
                <w:b/>
                <w:bCs/>
                <w:smallCaps/>
                <w:color w:val="000000"/>
                <w:sz w:val="20"/>
                <w:szCs w:val="20"/>
              </w:rPr>
              <w:t xml:space="preserve"> to resolve the concern(s)?</w:t>
            </w:r>
          </w:p>
        </w:tc>
      </w:tr>
      <w:tr w:rsidR="000E5A8D" w:rsidRPr="00A02D4B" w14:paraId="43AB64C3" w14:textId="77777777" w:rsidTr="00286EAF">
        <w:trPr>
          <w:trHeight w:val="2447"/>
        </w:trPr>
        <w:tc>
          <w:tcPr>
            <w:tcW w:w="942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5A78B699" w14:textId="77777777" w:rsidR="005577E6" w:rsidRPr="00112CAF" w:rsidRDefault="005577E6" w:rsidP="00902433">
            <w:pPr>
              <w:ind w:left="144"/>
            </w:pPr>
          </w:p>
          <w:p w14:paraId="640200C5" w14:textId="77777777" w:rsidR="005577E6" w:rsidRPr="00112CAF" w:rsidRDefault="005577E6" w:rsidP="00902433">
            <w:pPr>
              <w:pStyle w:val="ListParagraph"/>
              <w:numPr>
                <w:ilvl w:val="0"/>
                <w:numId w:val="0"/>
              </w:numPr>
              <w:ind w:left="432"/>
            </w:pPr>
          </w:p>
          <w:p w14:paraId="3BE462B4" w14:textId="77777777" w:rsidR="005577E6" w:rsidRPr="005577E6" w:rsidRDefault="005577E6" w:rsidP="00902433">
            <w:pPr>
              <w:pStyle w:val="ListParagraph"/>
              <w:numPr>
                <w:ilvl w:val="0"/>
                <w:numId w:val="0"/>
              </w:numPr>
              <w:ind w:left="432"/>
            </w:pPr>
          </w:p>
        </w:tc>
      </w:tr>
      <w:tr w:rsidR="00E1787C" w:rsidRPr="00B54237" w14:paraId="0002218F" w14:textId="77777777" w:rsidTr="00286EAF">
        <w:trPr>
          <w:trHeight w:val="75"/>
        </w:trPr>
        <w:tc>
          <w:tcPr>
            <w:tcW w:w="9427" w:type="dxa"/>
            <w:shd w:val="clear" w:color="auto" w:fill="F2F2F2" w:themeFill="background1" w:themeFillShade="F2"/>
            <w:vAlign w:val="center"/>
          </w:tcPr>
          <w:p w14:paraId="214570B9" w14:textId="1B66ED85" w:rsidR="00E1787C" w:rsidRPr="00AE4A3E" w:rsidRDefault="00AA5983" w:rsidP="00AE4A3E">
            <w:pPr>
              <w:rPr>
                <w:rFonts w:ascii="Times New Roman" w:hAnsi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AE4A3E">
              <w:rPr>
                <w:rFonts w:ascii="Times New Roman" w:hAnsi="Times New Roman"/>
                <w:b/>
                <w:bCs/>
                <w:smallCaps/>
                <w:color w:val="000000"/>
                <w:sz w:val="20"/>
                <w:szCs w:val="20"/>
              </w:rPr>
              <w:t>What is the outcome</w:t>
            </w:r>
            <w:r w:rsidR="001A2E5D" w:rsidRPr="00AE4A3E">
              <w:rPr>
                <w:rFonts w:ascii="Times New Roman" w:hAnsi="Times New Roman"/>
                <w:b/>
                <w:bCs/>
                <w:smallCaps/>
                <w:color w:val="000000"/>
                <w:sz w:val="20"/>
                <w:szCs w:val="20"/>
              </w:rPr>
              <w:t xml:space="preserve"> you are looking for? What do you want to see happen?</w:t>
            </w:r>
          </w:p>
        </w:tc>
      </w:tr>
      <w:tr w:rsidR="00902FF7" w:rsidRPr="00A02D4B" w14:paraId="01E57981" w14:textId="77777777" w:rsidTr="00286EAF">
        <w:trPr>
          <w:trHeight w:val="440"/>
        </w:trPr>
        <w:tc>
          <w:tcPr>
            <w:tcW w:w="9427" w:type="dxa"/>
            <w:shd w:val="clear" w:color="auto" w:fill="auto"/>
            <w:vAlign w:val="center"/>
          </w:tcPr>
          <w:p w14:paraId="125F5C7D" w14:textId="3327B486" w:rsidR="00921E69" w:rsidRPr="00A16574" w:rsidRDefault="009221E6" w:rsidP="00921E69">
            <w:pPr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Cs w:val="18"/>
                </w:rPr>
                <w:id w:val="60516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8A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921E69">
              <w:rPr>
                <w:rFonts w:ascii="Times New Roman" w:hAnsi="Times New Roman"/>
                <w:szCs w:val="18"/>
              </w:rPr>
              <w:t xml:space="preserve"> </w:t>
            </w:r>
            <w:r w:rsidR="00921E69" w:rsidRPr="00A16574">
              <w:rPr>
                <w:rFonts w:ascii="Times New Roman" w:hAnsi="Times New Roman"/>
                <w:sz w:val="20"/>
                <w:szCs w:val="20"/>
              </w:rPr>
              <w:t>Apology</w:t>
            </w:r>
          </w:p>
          <w:p w14:paraId="6F6BDA5C" w14:textId="2B7CC0B7" w:rsidR="00921E69" w:rsidRPr="00A16574" w:rsidRDefault="009221E6" w:rsidP="00921E69">
            <w:pPr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41181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E69" w:rsidRPr="00A165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1E69" w:rsidRPr="00A16574">
              <w:rPr>
                <w:rFonts w:ascii="Times New Roman" w:hAnsi="Times New Roman"/>
                <w:sz w:val="20"/>
                <w:szCs w:val="20"/>
              </w:rPr>
              <w:t xml:space="preserve"> Education/Training</w:t>
            </w:r>
          </w:p>
          <w:p w14:paraId="6BFA0269" w14:textId="25CEC69A" w:rsidR="00CB0951" w:rsidRPr="00A16574" w:rsidRDefault="009221E6" w:rsidP="00921E69">
            <w:pPr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99879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951" w:rsidRPr="00A165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B0951" w:rsidRPr="00A16574">
              <w:rPr>
                <w:rFonts w:ascii="Times New Roman" w:hAnsi="Times New Roman"/>
                <w:sz w:val="20"/>
                <w:szCs w:val="20"/>
              </w:rPr>
              <w:t xml:space="preserve"> Supervision</w:t>
            </w:r>
          </w:p>
          <w:p w14:paraId="17A4E90B" w14:textId="20DE9C3A" w:rsidR="00921E69" w:rsidRPr="00A16574" w:rsidRDefault="009221E6" w:rsidP="00921E69">
            <w:pPr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98698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951" w:rsidRPr="00A165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1E69" w:rsidRPr="00A16574">
              <w:rPr>
                <w:rFonts w:ascii="Times New Roman" w:hAnsi="Times New Roman"/>
                <w:sz w:val="20"/>
                <w:szCs w:val="20"/>
              </w:rPr>
              <w:t xml:space="preserve"> Suspension/Cancellation</w:t>
            </w:r>
          </w:p>
          <w:p w14:paraId="3C4F887C" w14:textId="7A643D22" w:rsidR="00921E69" w:rsidRPr="003F2BEF" w:rsidRDefault="009221E6" w:rsidP="00921E69">
            <w:pPr>
              <w:rPr>
                <w:rFonts w:ascii="Times New Roman" w:hAnsi="Times New Roman"/>
                <w:szCs w:val="18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98468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B39" w:rsidRPr="00A165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1E69" w:rsidRPr="00A165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1A14" w:rsidRPr="00A16574">
              <w:rPr>
                <w:rFonts w:ascii="Times New Roman" w:hAnsi="Times New Roman"/>
                <w:sz w:val="20"/>
                <w:szCs w:val="20"/>
              </w:rPr>
              <w:t>Other: _</w:t>
            </w:r>
            <w:r w:rsidR="00921E69" w:rsidRPr="00A16574"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14:paraId="2B3DEE23" w14:textId="0CD2D2DB" w:rsidR="00902FF7" w:rsidRPr="003F2BEF" w:rsidRDefault="00902FF7" w:rsidP="003F2BEF">
            <w:pPr>
              <w:rPr>
                <w:rFonts w:ascii="Times New Roman" w:hAnsi="Times New Roman"/>
                <w:szCs w:val="18"/>
              </w:rPr>
            </w:pPr>
          </w:p>
        </w:tc>
      </w:tr>
    </w:tbl>
    <w:p w14:paraId="3F4E0266" w14:textId="77777777" w:rsidR="00B54237" w:rsidRDefault="00B54237">
      <w:pPr>
        <w:rPr>
          <w:sz w:val="10"/>
          <w:szCs w:val="10"/>
        </w:rPr>
      </w:pPr>
    </w:p>
    <w:p w14:paraId="168A1635" w14:textId="77777777" w:rsidR="00AB67ED" w:rsidRDefault="00AB67ED">
      <w:pPr>
        <w:rPr>
          <w:sz w:val="10"/>
          <w:szCs w:val="10"/>
        </w:rPr>
      </w:pPr>
    </w:p>
    <w:p w14:paraId="11F442BC" w14:textId="77777777" w:rsidR="00AB67ED" w:rsidRPr="00112CAF" w:rsidRDefault="00AB67ED">
      <w:pPr>
        <w:rPr>
          <w:sz w:val="10"/>
          <w:szCs w:val="10"/>
        </w:rPr>
      </w:pPr>
    </w:p>
    <w:tbl>
      <w:tblPr>
        <w:tblW w:w="5000" w:type="pct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6063"/>
        <w:gridCol w:w="3287"/>
      </w:tblGrid>
      <w:tr w:rsidR="005A5E0B" w:rsidRPr="00A02D4B" w14:paraId="719496F5" w14:textId="77777777" w:rsidTr="009B43E6">
        <w:trPr>
          <w:trHeight w:val="288"/>
        </w:trPr>
        <w:tc>
          <w:tcPr>
            <w:tcW w:w="6210" w:type="dxa"/>
            <w:shd w:val="clear" w:color="auto" w:fill="F2F2F2" w:themeFill="background1" w:themeFillShade="F2"/>
            <w:vAlign w:val="center"/>
          </w:tcPr>
          <w:p w14:paraId="2EBEE43D" w14:textId="7D656FB5" w:rsidR="005A5E0B" w:rsidRPr="005D0D49" w:rsidRDefault="0042432C" w:rsidP="00AE4A3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mallCaps/>
                <w:color w:val="000000"/>
                <w:sz w:val="20"/>
                <w:szCs w:val="20"/>
              </w:rPr>
              <w:t>Y</w:t>
            </w:r>
            <w:r w:rsidR="00B54237" w:rsidRPr="00AE4A3E">
              <w:rPr>
                <w:rFonts w:ascii="Times New Roman" w:hAnsi="Times New Roman"/>
                <w:b/>
                <w:bCs/>
                <w:smallCaps/>
                <w:color w:val="000000"/>
                <w:sz w:val="20"/>
                <w:szCs w:val="20"/>
              </w:rPr>
              <w:t xml:space="preserve">OUR </w:t>
            </w:r>
            <w:r>
              <w:rPr>
                <w:rFonts w:ascii="Times New Roman" w:hAnsi="Times New Roman"/>
                <w:b/>
                <w:bCs/>
                <w:smallCaps/>
                <w:color w:val="000000"/>
                <w:sz w:val="20"/>
                <w:szCs w:val="20"/>
              </w:rPr>
              <w:t>S</w:t>
            </w:r>
            <w:r w:rsidR="00B54237" w:rsidRPr="00AE4A3E">
              <w:rPr>
                <w:rFonts w:ascii="Times New Roman" w:hAnsi="Times New Roman"/>
                <w:b/>
                <w:bCs/>
                <w:smallCaps/>
                <w:color w:val="000000"/>
                <w:sz w:val="20"/>
                <w:szCs w:val="20"/>
              </w:rPr>
              <w:t>IGNATURE</w:t>
            </w:r>
            <w:r w:rsidR="00B54237" w:rsidRPr="005D0D4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366" w:type="dxa"/>
            <w:shd w:val="clear" w:color="auto" w:fill="F2F2F2" w:themeFill="background1" w:themeFillShade="F2"/>
            <w:vAlign w:val="center"/>
          </w:tcPr>
          <w:p w14:paraId="6C46C230" w14:textId="17F87BAE" w:rsidR="005A5E0B" w:rsidRPr="005D0D49" w:rsidRDefault="0042432C" w:rsidP="00AE4A3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mallCaps/>
                <w:color w:val="000000"/>
                <w:sz w:val="20"/>
                <w:szCs w:val="20"/>
              </w:rPr>
              <w:t>D</w:t>
            </w:r>
            <w:r w:rsidR="00B54237" w:rsidRPr="00AE4A3E">
              <w:rPr>
                <w:rFonts w:ascii="Times New Roman" w:hAnsi="Times New Roman"/>
                <w:b/>
                <w:bCs/>
                <w:smallCaps/>
                <w:color w:val="000000"/>
                <w:sz w:val="20"/>
                <w:szCs w:val="20"/>
              </w:rPr>
              <w:t>ATE</w:t>
            </w:r>
          </w:p>
        </w:tc>
      </w:tr>
      <w:tr w:rsidR="005A5E0B" w:rsidRPr="00A02D4B" w14:paraId="1E70D3B6" w14:textId="77777777" w:rsidTr="009B43E6">
        <w:trPr>
          <w:trHeight w:val="576"/>
        </w:trPr>
        <w:tc>
          <w:tcPr>
            <w:tcW w:w="6210" w:type="dxa"/>
            <w:shd w:val="clear" w:color="auto" w:fill="auto"/>
          </w:tcPr>
          <w:p w14:paraId="6C702804" w14:textId="77777777" w:rsidR="00453994" w:rsidRDefault="00453994" w:rsidP="00FA2F66"/>
          <w:p w14:paraId="25BC1AC4" w14:textId="77777777" w:rsidR="009B43E6" w:rsidRPr="00A02D4B" w:rsidRDefault="009B43E6" w:rsidP="00FA2F66"/>
        </w:tc>
        <w:tc>
          <w:tcPr>
            <w:tcW w:w="3366" w:type="dxa"/>
            <w:shd w:val="clear" w:color="auto" w:fill="auto"/>
          </w:tcPr>
          <w:p w14:paraId="3C5B87AD" w14:textId="77777777" w:rsidR="00453994" w:rsidRPr="00A02D4B" w:rsidRDefault="00453994" w:rsidP="00FA2F66"/>
        </w:tc>
      </w:tr>
    </w:tbl>
    <w:p w14:paraId="5A513EA1" w14:textId="79DC832C" w:rsidR="00622E8D" w:rsidRDefault="00622E8D" w:rsidP="005D0D49">
      <w:pPr>
        <w:rPr>
          <w:sz w:val="10"/>
          <w:szCs w:val="10"/>
        </w:rPr>
      </w:pPr>
    </w:p>
    <w:p w14:paraId="1BA12347" w14:textId="0FD30AAD" w:rsidR="00622E8D" w:rsidRDefault="00622E8D" w:rsidP="005D0D49">
      <w:pPr>
        <w:rPr>
          <w:sz w:val="10"/>
          <w:szCs w:val="10"/>
        </w:rPr>
      </w:pPr>
    </w:p>
    <w:sectPr w:rsidR="00622E8D" w:rsidSect="00902433">
      <w:headerReference w:type="default" r:id="rId10"/>
      <w:footerReference w:type="default" r:id="rId11"/>
      <w:pgSz w:w="12240" w:h="15840"/>
      <w:pgMar w:top="1008" w:right="1440" w:bottom="72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069BC" w14:textId="77777777" w:rsidR="00840FFF" w:rsidRDefault="00840FFF" w:rsidP="00902433">
      <w:pPr>
        <w:spacing w:before="0" w:after="0"/>
      </w:pPr>
      <w:r>
        <w:separator/>
      </w:r>
    </w:p>
  </w:endnote>
  <w:endnote w:type="continuationSeparator" w:id="0">
    <w:p w14:paraId="26EDF6E4" w14:textId="77777777" w:rsidR="00840FFF" w:rsidRDefault="00840FFF" w:rsidP="009024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7C7C" w14:textId="54B599B2" w:rsidR="004C695D" w:rsidRDefault="004C695D">
    <w:pPr>
      <w:pStyle w:val="Footer"/>
    </w:pPr>
    <w:r>
      <w:t>Please s</w:t>
    </w:r>
    <w:r w:rsidR="00DC7EC2">
      <w:t>ubmit</w:t>
    </w:r>
    <w:r w:rsidR="00437AD3">
      <w:t xml:space="preserve"> </w:t>
    </w:r>
    <w:r w:rsidR="00931A5C">
      <w:t>the completed</w:t>
    </w:r>
    <w:r>
      <w:t xml:space="preserve"> form</w:t>
    </w:r>
    <w:r w:rsidR="00267290">
      <w:t xml:space="preserve"> via one of the following options:</w:t>
    </w:r>
  </w:p>
  <w:p w14:paraId="211D4876" w14:textId="77777777" w:rsidR="00437AD3" w:rsidRDefault="00437AD3">
    <w:pPr>
      <w:pStyle w:val="Footer"/>
    </w:pPr>
  </w:p>
  <w:p w14:paraId="07BDB3E7" w14:textId="7D5B848C" w:rsidR="00267290" w:rsidRDefault="00267290">
    <w:pPr>
      <w:pStyle w:val="Footer"/>
    </w:pPr>
    <w:r w:rsidRPr="00931A5C">
      <w:rPr>
        <w:b/>
        <w:bCs/>
      </w:rPr>
      <w:t>Email</w:t>
    </w:r>
    <w:r>
      <w:t xml:space="preserve">: </w:t>
    </w:r>
    <w:hyperlink r:id="rId1" w:history="1">
      <w:r w:rsidRPr="006F6BB7">
        <w:rPr>
          <w:rStyle w:val="Hyperlink"/>
        </w:rPr>
        <w:t>complaints@acsw.ab.ca</w:t>
      </w:r>
    </w:hyperlink>
  </w:p>
  <w:p w14:paraId="73D41D27" w14:textId="3D45D131" w:rsidR="00267290" w:rsidRDefault="00267290">
    <w:pPr>
      <w:pStyle w:val="Footer"/>
    </w:pPr>
    <w:r w:rsidRPr="00931A5C">
      <w:rPr>
        <w:b/>
        <w:bCs/>
      </w:rPr>
      <w:t>Mail:</w:t>
    </w:r>
    <w:r>
      <w:t xml:space="preserve"> ACSW </w:t>
    </w:r>
    <w:r w:rsidR="00D5392F">
      <w:t>– Complaints, 100</w:t>
    </w:r>
    <w:r w:rsidR="00FC5E36">
      <w:t xml:space="preserve">- 13220 St. Albert Trail, Edmonton, </w:t>
    </w:r>
    <w:proofErr w:type="gramStart"/>
    <w:r w:rsidR="00FC5E36">
      <w:t>AB  T</w:t>
    </w:r>
    <w:proofErr w:type="gramEnd"/>
    <w:r w:rsidR="00FC5E36">
      <w:t>5L 4W1</w:t>
    </w:r>
  </w:p>
  <w:p w14:paraId="062FF325" w14:textId="44FB65E5" w:rsidR="00FC5E36" w:rsidRDefault="00FC5E36">
    <w:pPr>
      <w:pStyle w:val="Footer"/>
    </w:pPr>
    <w:r w:rsidRPr="00931A5C">
      <w:rPr>
        <w:b/>
        <w:bCs/>
      </w:rPr>
      <w:t>Fax</w:t>
    </w:r>
    <w:r w:rsidR="00472D26" w:rsidRPr="00931A5C">
      <w:rPr>
        <w:b/>
        <w:bCs/>
      </w:rPr>
      <w:t>:</w:t>
    </w:r>
    <w:r w:rsidR="00472D26">
      <w:t xml:space="preserve"> 780-421-1167</w:t>
    </w:r>
    <w:r w:rsidR="006C0A7F">
      <w:t xml:space="preserve"> </w:t>
    </w:r>
    <w:r w:rsidR="00CF0051">
      <w:t>/</w:t>
    </w:r>
    <w:r w:rsidR="006C0A7F">
      <w:t xml:space="preserve"> </w:t>
    </w:r>
    <w:r w:rsidR="00CF0051">
      <w:t>Toll Free – 1-866-874-</w:t>
    </w:r>
    <w:r w:rsidR="006C0A7F">
      <w:t>8931</w:t>
    </w:r>
  </w:p>
  <w:p w14:paraId="73BAC840" w14:textId="31094805" w:rsidR="00594128" w:rsidRPr="001E5FBE" w:rsidRDefault="00594128">
    <w:pPr>
      <w:pStyle w:val="Footer"/>
      <w:rPr>
        <w:sz w:val="16"/>
        <w:szCs w:val="16"/>
      </w:rPr>
    </w:pPr>
    <w:r>
      <w:tab/>
    </w:r>
    <w:r>
      <w:tab/>
    </w:r>
    <w:r w:rsidR="0013322C" w:rsidRPr="001E5FBE">
      <w:rPr>
        <w:sz w:val="16"/>
        <w:szCs w:val="16"/>
      </w:rPr>
      <w:t xml:space="preserve">Updated </w:t>
    </w:r>
    <w:r w:rsidR="005E4318">
      <w:rPr>
        <w:sz w:val="16"/>
        <w:szCs w:val="16"/>
      </w:rPr>
      <w:t>July 21</w:t>
    </w:r>
    <w:r w:rsidR="00C465D1">
      <w:rPr>
        <w:sz w:val="16"/>
        <w:szCs w:val="16"/>
      </w:rPr>
      <w:t>,2023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9D6B3" w14:textId="77777777" w:rsidR="00840FFF" w:rsidRDefault="00840FFF" w:rsidP="00902433">
      <w:pPr>
        <w:spacing w:before="0" w:after="0"/>
      </w:pPr>
      <w:r>
        <w:separator/>
      </w:r>
    </w:p>
  </w:footnote>
  <w:footnote w:type="continuationSeparator" w:id="0">
    <w:p w14:paraId="52E34052" w14:textId="77777777" w:rsidR="00840FFF" w:rsidRDefault="00840FFF" w:rsidP="0090243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38EC3" w14:textId="142176F2" w:rsidR="00902433" w:rsidRDefault="00EC2CB5" w:rsidP="009221E6">
    <w:pPr>
      <w:pStyle w:val="Footer"/>
      <w:jc w:val="right"/>
      <w:rPr>
        <w:rFonts w:ascii="Times New Roman" w:hAnsi="Times New Roman"/>
        <w:color w:val="365F91" w:themeColor="accent1" w:themeShade="BF"/>
      </w:rPr>
    </w:pPr>
    <w:r w:rsidRPr="007C78E1">
      <w:rPr>
        <w:noProof/>
        <w:sz w:val="20"/>
        <w:szCs w:val="20"/>
      </w:rPr>
      <w:drawing>
        <wp:inline distT="0" distB="0" distL="0" distR="0" wp14:anchorId="1F0C620D" wp14:editId="5434BDC4">
          <wp:extent cx="3866632" cy="790575"/>
          <wp:effectExtent l="0" t="0" r="635" b="0"/>
          <wp:docPr id="1154617365" name="Picture 1" descr="Alberta College of Social Work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berta College of Social Worke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2387" cy="793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21E6">
      <w:rPr>
        <w:rFonts w:ascii="Times New Roman" w:hAnsi="Times New Roman"/>
        <w:b/>
        <w:color w:val="365F91" w:themeColor="accent1" w:themeShade="BF"/>
        <w:sz w:val="20"/>
      </w:rPr>
      <w:tab/>
    </w:r>
    <w:r w:rsidR="009221E6">
      <w:rPr>
        <w:rFonts w:ascii="Times New Roman" w:hAnsi="Times New Roman"/>
        <w:b/>
        <w:color w:val="365F91" w:themeColor="accent1" w:themeShade="BF"/>
        <w:sz w:val="20"/>
      </w:rPr>
      <w:tab/>
    </w:r>
    <w:r w:rsidR="00902433" w:rsidRPr="00902433">
      <w:rPr>
        <w:rFonts w:ascii="Times New Roman" w:hAnsi="Times New Roman"/>
        <w:b/>
        <w:color w:val="365F91" w:themeColor="accent1" w:themeShade="BF"/>
        <w:sz w:val="20"/>
      </w:rPr>
      <w:t xml:space="preserve">Attention: Complaints Director </w:t>
    </w:r>
  </w:p>
  <w:p w14:paraId="57B8BFC1" w14:textId="7DB296EA" w:rsidR="00902433" w:rsidRPr="009E58BA" w:rsidRDefault="00C24BF9" w:rsidP="0051519E">
    <w:pPr>
      <w:pStyle w:val="Footer"/>
      <w:jc w:val="right"/>
      <w:rPr>
        <w:rFonts w:ascii="Times New Roman" w:hAnsi="Times New Roman"/>
        <w:color w:val="365F91" w:themeColor="accent1" w:themeShade="BF"/>
      </w:rPr>
    </w:pPr>
    <w:r>
      <w:rPr>
        <w:rFonts w:ascii="Times New Roman" w:hAnsi="Times New Roman"/>
        <w:color w:val="365F91" w:themeColor="accent1" w:themeShade="BF"/>
      </w:rPr>
      <w:t>100 -13220 St. Albe</w:t>
    </w:r>
    <w:r w:rsidR="00B1454A">
      <w:rPr>
        <w:rFonts w:ascii="Times New Roman" w:hAnsi="Times New Roman"/>
        <w:color w:val="365F91" w:themeColor="accent1" w:themeShade="BF"/>
      </w:rPr>
      <w:t>rt Trail</w:t>
    </w:r>
  </w:p>
  <w:p w14:paraId="65A1450C" w14:textId="47DB9DBB" w:rsidR="00902433" w:rsidRDefault="00902433" w:rsidP="00902433">
    <w:pPr>
      <w:pStyle w:val="Footer"/>
      <w:jc w:val="right"/>
      <w:rPr>
        <w:rFonts w:ascii="Times New Roman" w:hAnsi="Times New Roman"/>
        <w:color w:val="365F91" w:themeColor="accent1" w:themeShade="BF"/>
      </w:rPr>
    </w:pPr>
    <w:r w:rsidRPr="009E58BA">
      <w:rPr>
        <w:rFonts w:ascii="Times New Roman" w:hAnsi="Times New Roman"/>
        <w:color w:val="365F91" w:themeColor="accent1" w:themeShade="BF"/>
      </w:rPr>
      <w:t xml:space="preserve">Edmonton, </w:t>
    </w:r>
    <w:proofErr w:type="gramStart"/>
    <w:r w:rsidRPr="009E58BA">
      <w:rPr>
        <w:rFonts w:ascii="Times New Roman" w:hAnsi="Times New Roman"/>
        <w:color w:val="365F91" w:themeColor="accent1" w:themeShade="BF"/>
      </w:rPr>
      <w:t>Alberta  T</w:t>
    </w:r>
    <w:proofErr w:type="gramEnd"/>
    <w:r w:rsidRPr="009E58BA">
      <w:rPr>
        <w:rFonts w:ascii="Times New Roman" w:hAnsi="Times New Roman"/>
        <w:color w:val="365F91" w:themeColor="accent1" w:themeShade="BF"/>
      </w:rPr>
      <w:t>5</w:t>
    </w:r>
    <w:r w:rsidR="00B1454A">
      <w:rPr>
        <w:rFonts w:ascii="Times New Roman" w:hAnsi="Times New Roman"/>
        <w:color w:val="365F91" w:themeColor="accent1" w:themeShade="BF"/>
      </w:rPr>
      <w:t>L 4W1</w:t>
    </w:r>
  </w:p>
  <w:p w14:paraId="76E2D9D0" w14:textId="78040809" w:rsidR="00902433" w:rsidRDefault="00902433" w:rsidP="00902433">
    <w:pPr>
      <w:pStyle w:val="Footer"/>
      <w:jc w:val="right"/>
      <w:rPr>
        <w:rFonts w:ascii="Times New Roman" w:hAnsi="Times New Roman"/>
        <w:color w:val="365F91" w:themeColor="accent1" w:themeShade="BF"/>
      </w:rPr>
    </w:pPr>
    <w:r w:rsidRPr="009E58BA">
      <w:rPr>
        <w:rFonts w:ascii="Times New Roman" w:hAnsi="Times New Roman"/>
        <w:color w:val="365F91" w:themeColor="accent1" w:themeShade="BF"/>
      </w:rPr>
      <w:tab/>
      <w:t xml:space="preserve">      (</w:t>
    </w:r>
    <w:r w:rsidR="005D0D49">
      <w:rPr>
        <w:rFonts w:ascii="Times New Roman" w:hAnsi="Times New Roman"/>
        <w:color w:val="365F91" w:themeColor="accent1" w:themeShade="BF"/>
      </w:rPr>
      <w:t>P</w:t>
    </w:r>
    <w:r w:rsidRPr="009E58BA">
      <w:rPr>
        <w:rFonts w:ascii="Times New Roman" w:hAnsi="Times New Roman"/>
        <w:color w:val="365F91" w:themeColor="accent1" w:themeShade="BF"/>
      </w:rPr>
      <w:t>) 780-421-</w:t>
    </w:r>
    <w:r w:rsidR="00B1454A" w:rsidRPr="009E58BA">
      <w:rPr>
        <w:rFonts w:ascii="Times New Roman" w:hAnsi="Times New Roman"/>
        <w:color w:val="365F91" w:themeColor="accent1" w:themeShade="BF"/>
      </w:rPr>
      <w:t>1167 (</w:t>
    </w:r>
    <w:r w:rsidR="005D0D49">
      <w:rPr>
        <w:rFonts w:ascii="Times New Roman" w:hAnsi="Times New Roman"/>
        <w:color w:val="365F91" w:themeColor="accent1" w:themeShade="BF"/>
      </w:rPr>
      <w:t>F</w:t>
    </w:r>
    <w:r w:rsidRPr="009E58BA">
      <w:rPr>
        <w:rFonts w:ascii="Times New Roman" w:hAnsi="Times New Roman"/>
        <w:color w:val="365F91" w:themeColor="accent1" w:themeShade="BF"/>
      </w:rPr>
      <w:t>) 780-421-1168</w:t>
    </w:r>
  </w:p>
  <w:p w14:paraId="216C914D" w14:textId="6197B10F" w:rsidR="0095299D" w:rsidRPr="009E58BA" w:rsidRDefault="0095299D" w:rsidP="00902433">
    <w:pPr>
      <w:pStyle w:val="Footer"/>
      <w:jc w:val="right"/>
      <w:rPr>
        <w:color w:val="365F91" w:themeColor="accent1" w:themeShade="BF"/>
      </w:rPr>
    </w:pPr>
    <w:r>
      <w:rPr>
        <w:rFonts w:ascii="Times New Roman" w:hAnsi="Times New Roman"/>
        <w:color w:val="365F91" w:themeColor="accent1" w:themeShade="BF"/>
      </w:rPr>
      <w:t>Email: complaints@acsw.ab.ca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864D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EE0F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3817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406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CBAAE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0A01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36D0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8A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260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8EF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A72B5"/>
    <w:multiLevelType w:val="hybridMultilevel"/>
    <w:tmpl w:val="67C8E4B2"/>
    <w:lvl w:ilvl="0" w:tplc="19C2683C">
      <w:start w:val="1"/>
      <w:numFmt w:val="bullet"/>
      <w:pStyle w:val="ListParagraph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F2A4F"/>
    <w:multiLevelType w:val="hybridMultilevel"/>
    <w:tmpl w:val="03EA66F0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9266963">
    <w:abstractNumId w:val="19"/>
  </w:num>
  <w:num w:numId="2" w16cid:durableId="445079571">
    <w:abstractNumId w:val="18"/>
  </w:num>
  <w:num w:numId="3" w16cid:durableId="75829975">
    <w:abstractNumId w:val="17"/>
  </w:num>
  <w:num w:numId="4" w16cid:durableId="1653289849">
    <w:abstractNumId w:val="20"/>
  </w:num>
  <w:num w:numId="5" w16cid:durableId="1091315310">
    <w:abstractNumId w:val="10"/>
  </w:num>
  <w:num w:numId="6" w16cid:durableId="883173244">
    <w:abstractNumId w:val="15"/>
  </w:num>
  <w:num w:numId="7" w16cid:durableId="2061976977">
    <w:abstractNumId w:val="13"/>
  </w:num>
  <w:num w:numId="8" w16cid:durableId="943996177">
    <w:abstractNumId w:val="11"/>
  </w:num>
  <w:num w:numId="9" w16cid:durableId="2106798653">
    <w:abstractNumId w:val="21"/>
  </w:num>
  <w:num w:numId="10" w16cid:durableId="1406144364">
    <w:abstractNumId w:val="14"/>
  </w:num>
  <w:num w:numId="11" w16cid:durableId="1206257285">
    <w:abstractNumId w:val="12"/>
  </w:num>
  <w:num w:numId="12" w16cid:durableId="1216965406">
    <w:abstractNumId w:val="9"/>
  </w:num>
  <w:num w:numId="13" w16cid:durableId="10497208">
    <w:abstractNumId w:val="7"/>
  </w:num>
  <w:num w:numId="14" w16cid:durableId="863590770">
    <w:abstractNumId w:val="6"/>
  </w:num>
  <w:num w:numId="15" w16cid:durableId="1482036975">
    <w:abstractNumId w:val="5"/>
  </w:num>
  <w:num w:numId="16" w16cid:durableId="1025134062">
    <w:abstractNumId w:val="4"/>
  </w:num>
  <w:num w:numId="17" w16cid:durableId="296230156">
    <w:abstractNumId w:val="8"/>
  </w:num>
  <w:num w:numId="18" w16cid:durableId="1015112897">
    <w:abstractNumId w:val="3"/>
  </w:num>
  <w:num w:numId="19" w16cid:durableId="421150119">
    <w:abstractNumId w:val="2"/>
  </w:num>
  <w:num w:numId="20" w16cid:durableId="1714160316">
    <w:abstractNumId w:val="1"/>
  </w:num>
  <w:num w:numId="21" w16cid:durableId="1750226273">
    <w:abstractNumId w:val="0"/>
  </w:num>
  <w:num w:numId="22" w16cid:durableId="65831268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433"/>
    <w:rsid w:val="00005412"/>
    <w:rsid w:val="00005DFB"/>
    <w:rsid w:val="00023EB7"/>
    <w:rsid w:val="0002513F"/>
    <w:rsid w:val="00091B87"/>
    <w:rsid w:val="00092D20"/>
    <w:rsid w:val="000A3E33"/>
    <w:rsid w:val="000B74B6"/>
    <w:rsid w:val="000E5A8D"/>
    <w:rsid w:val="000F694F"/>
    <w:rsid w:val="00112CAF"/>
    <w:rsid w:val="00122A88"/>
    <w:rsid w:val="00125EE5"/>
    <w:rsid w:val="0012715A"/>
    <w:rsid w:val="0013322C"/>
    <w:rsid w:val="00137EDC"/>
    <w:rsid w:val="00147ED7"/>
    <w:rsid w:val="00175EE6"/>
    <w:rsid w:val="0018557E"/>
    <w:rsid w:val="00195476"/>
    <w:rsid w:val="00196323"/>
    <w:rsid w:val="001A2E5D"/>
    <w:rsid w:val="001C103F"/>
    <w:rsid w:val="001D49CE"/>
    <w:rsid w:val="001E5FBE"/>
    <w:rsid w:val="001F5445"/>
    <w:rsid w:val="002574DA"/>
    <w:rsid w:val="0026063C"/>
    <w:rsid w:val="00267290"/>
    <w:rsid w:val="00273FF7"/>
    <w:rsid w:val="002857E9"/>
    <w:rsid w:val="00286EAF"/>
    <w:rsid w:val="00295A95"/>
    <w:rsid w:val="002B089F"/>
    <w:rsid w:val="002E2836"/>
    <w:rsid w:val="002E48BB"/>
    <w:rsid w:val="003063D4"/>
    <w:rsid w:val="0031126D"/>
    <w:rsid w:val="00317866"/>
    <w:rsid w:val="00323672"/>
    <w:rsid w:val="0032652B"/>
    <w:rsid w:val="003D001A"/>
    <w:rsid w:val="003F2BEF"/>
    <w:rsid w:val="003F6622"/>
    <w:rsid w:val="00407231"/>
    <w:rsid w:val="0041206E"/>
    <w:rsid w:val="004122D9"/>
    <w:rsid w:val="0042432C"/>
    <w:rsid w:val="00425472"/>
    <w:rsid w:val="00437AD3"/>
    <w:rsid w:val="00442871"/>
    <w:rsid w:val="00452194"/>
    <w:rsid w:val="00453994"/>
    <w:rsid w:val="0045433A"/>
    <w:rsid w:val="0046298E"/>
    <w:rsid w:val="00462E59"/>
    <w:rsid w:val="004648A4"/>
    <w:rsid w:val="00472D26"/>
    <w:rsid w:val="0048682C"/>
    <w:rsid w:val="004C0698"/>
    <w:rsid w:val="004C695D"/>
    <w:rsid w:val="004D68F9"/>
    <w:rsid w:val="004E5E88"/>
    <w:rsid w:val="00506B90"/>
    <w:rsid w:val="0051519E"/>
    <w:rsid w:val="005329D3"/>
    <w:rsid w:val="005431B4"/>
    <w:rsid w:val="005577E6"/>
    <w:rsid w:val="00564FA7"/>
    <w:rsid w:val="00594128"/>
    <w:rsid w:val="005A5E0B"/>
    <w:rsid w:val="005B14D1"/>
    <w:rsid w:val="005D0D49"/>
    <w:rsid w:val="005D4DEB"/>
    <w:rsid w:val="005E4318"/>
    <w:rsid w:val="005F5A0F"/>
    <w:rsid w:val="00614D8F"/>
    <w:rsid w:val="00621A14"/>
    <w:rsid w:val="00622E8D"/>
    <w:rsid w:val="006317EE"/>
    <w:rsid w:val="00642B8C"/>
    <w:rsid w:val="0065147D"/>
    <w:rsid w:val="00667E9A"/>
    <w:rsid w:val="006A557B"/>
    <w:rsid w:val="006B09D2"/>
    <w:rsid w:val="006B5CF6"/>
    <w:rsid w:val="006B78AF"/>
    <w:rsid w:val="006C0A7F"/>
    <w:rsid w:val="00740F06"/>
    <w:rsid w:val="007413A0"/>
    <w:rsid w:val="00754DDF"/>
    <w:rsid w:val="00763E3A"/>
    <w:rsid w:val="007751B3"/>
    <w:rsid w:val="00780CE8"/>
    <w:rsid w:val="00784F58"/>
    <w:rsid w:val="007901B9"/>
    <w:rsid w:val="00792CF0"/>
    <w:rsid w:val="007C1E02"/>
    <w:rsid w:val="007C78E1"/>
    <w:rsid w:val="007E5663"/>
    <w:rsid w:val="008204E1"/>
    <w:rsid w:val="008227BC"/>
    <w:rsid w:val="00837CFC"/>
    <w:rsid w:val="00840FFF"/>
    <w:rsid w:val="00850ABC"/>
    <w:rsid w:val="008520E8"/>
    <w:rsid w:val="0086003E"/>
    <w:rsid w:val="00863D4E"/>
    <w:rsid w:val="00886DD0"/>
    <w:rsid w:val="008A3CD8"/>
    <w:rsid w:val="008D3F5B"/>
    <w:rsid w:val="008E135C"/>
    <w:rsid w:val="008E2B9F"/>
    <w:rsid w:val="008E3F61"/>
    <w:rsid w:val="008E62CC"/>
    <w:rsid w:val="008F1786"/>
    <w:rsid w:val="00902433"/>
    <w:rsid w:val="00902FF7"/>
    <w:rsid w:val="00905116"/>
    <w:rsid w:val="00907043"/>
    <w:rsid w:val="00915CB4"/>
    <w:rsid w:val="009170CC"/>
    <w:rsid w:val="00921E69"/>
    <w:rsid w:val="009221E6"/>
    <w:rsid w:val="00931A5C"/>
    <w:rsid w:val="009454D2"/>
    <w:rsid w:val="009512AF"/>
    <w:rsid w:val="0095299D"/>
    <w:rsid w:val="00981270"/>
    <w:rsid w:val="009B43E6"/>
    <w:rsid w:val="009B5153"/>
    <w:rsid w:val="00A02D4B"/>
    <w:rsid w:val="00A162E0"/>
    <w:rsid w:val="00A16574"/>
    <w:rsid w:val="00A20161"/>
    <w:rsid w:val="00A556F0"/>
    <w:rsid w:val="00A5739B"/>
    <w:rsid w:val="00A94E9E"/>
    <w:rsid w:val="00AA5983"/>
    <w:rsid w:val="00AB67ED"/>
    <w:rsid w:val="00AE4A3E"/>
    <w:rsid w:val="00B015E6"/>
    <w:rsid w:val="00B026D8"/>
    <w:rsid w:val="00B1454A"/>
    <w:rsid w:val="00B22EE6"/>
    <w:rsid w:val="00B25FA8"/>
    <w:rsid w:val="00B30E86"/>
    <w:rsid w:val="00B324B3"/>
    <w:rsid w:val="00B350C7"/>
    <w:rsid w:val="00B369B7"/>
    <w:rsid w:val="00B47F72"/>
    <w:rsid w:val="00B54237"/>
    <w:rsid w:val="00B71924"/>
    <w:rsid w:val="00B819FA"/>
    <w:rsid w:val="00B90A28"/>
    <w:rsid w:val="00BB306C"/>
    <w:rsid w:val="00BD02CD"/>
    <w:rsid w:val="00BF2B2A"/>
    <w:rsid w:val="00C204B0"/>
    <w:rsid w:val="00C20707"/>
    <w:rsid w:val="00C22433"/>
    <w:rsid w:val="00C24BF9"/>
    <w:rsid w:val="00C276DF"/>
    <w:rsid w:val="00C328CF"/>
    <w:rsid w:val="00C465D1"/>
    <w:rsid w:val="00C53FB4"/>
    <w:rsid w:val="00C625CE"/>
    <w:rsid w:val="00C92003"/>
    <w:rsid w:val="00CA5D1F"/>
    <w:rsid w:val="00CB0951"/>
    <w:rsid w:val="00CB5152"/>
    <w:rsid w:val="00CF0051"/>
    <w:rsid w:val="00CF4EFB"/>
    <w:rsid w:val="00CF5331"/>
    <w:rsid w:val="00D002B8"/>
    <w:rsid w:val="00D0038B"/>
    <w:rsid w:val="00D16A4A"/>
    <w:rsid w:val="00D35538"/>
    <w:rsid w:val="00D46F36"/>
    <w:rsid w:val="00D5167E"/>
    <w:rsid w:val="00D5392F"/>
    <w:rsid w:val="00D64670"/>
    <w:rsid w:val="00D669EB"/>
    <w:rsid w:val="00D80605"/>
    <w:rsid w:val="00D85B39"/>
    <w:rsid w:val="00DA5F43"/>
    <w:rsid w:val="00DC7EC2"/>
    <w:rsid w:val="00DE78CA"/>
    <w:rsid w:val="00E003FA"/>
    <w:rsid w:val="00E01472"/>
    <w:rsid w:val="00E1787C"/>
    <w:rsid w:val="00E24604"/>
    <w:rsid w:val="00E32B0C"/>
    <w:rsid w:val="00E405EC"/>
    <w:rsid w:val="00E45C76"/>
    <w:rsid w:val="00E65D44"/>
    <w:rsid w:val="00E83626"/>
    <w:rsid w:val="00E83BED"/>
    <w:rsid w:val="00EB3E15"/>
    <w:rsid w:val="00EB5520"/>
    <w:rsid w:val="00EC2CB5"/>
    <w:rsid w:val="00EC4932"/>
    <w:rsid w:val="00EE27E3"/>
    <w:rsid w:val="00F262A3"/>
    <w:rsid w:val="00F319B0"/>
    <w:rsid w:val="00F45ECF"/>
    <w:rsid w:val="00F47738"/>
    <w:rsid w:val="00F50B50"/>
    <w:rsid w:val="00F61D61"/>
    <w:rsid w:val="00F71E76"/>
    <w:rsid w:val="00F952ED"/>
    <w:rsid w:val="00FA2858"/>
    <w:rsid w:val="00FA2F66"/>
    <w:rsid w:val="00FA49DD"/>
    <w:rsid w:val="00FC5E36"/>
    <w:rsid w:val="00FF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10E73C9"/>
  <w15:docId w15:val="{24590180-6CF9-476D-B6B8-F58B5FDB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2CAF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112CAF"/>
    <w:pPr>
      <w:keepNext/>
      <w:spacing w:before="0" w:after="120"/>
      <w:outlineLvl w:val="0"/>
    </w:pPr>
    <w:rPr>
      <w:rFonts w:asciiTheme="majorHAnsi" w:hAnsiTheme="majorHAnsi" w:cs="Arial"/>
      <w:b/>
      <w:bCs/>
      <w:caps/>
      <w:kern w:val="32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112CAF"/>
    <w:pPr>
      <w:outlineLvl w:val="1"/>
    </w:pPr>
    <w:rPr>
      <w:caps/>
      <w:szCs w:val="16"/>
    </w:rPr>
  </w:style>
  <w:style w:type="paragraph" w:styleId="Heading3">
    <w:name w:val="heading 3"/>
    <w:basedOn w:val="Normal"/>
    <w:next w:val="Normal"/>
    <w:link w:val="Heading3Char"/>
    <w:unhideWhenUsed/>
    <w:qFormat/>
    <w:rsid w:val="00112CAF"/>
    <w:pPr>
      <w:jc w:val="right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AF"/>
    <w:pPr>
      <w:numPr>
        <w:numId w:val="6"/>
      </w:numPr>
      <w:spacing w:before="100" w:after="200"/>
    </w:pPr>
  </w:style>
  <w:style w:type="paragraph" w:styleId="BalloonText">
    <w:name w:val="Balloon Text"/>
    <w:basedOn w:val="Normal"/>
    <w:semiHidden/>
    <w:unhideWhenUsed/>
    <w:rsid w:val="00A02D4B"/>
    <w:rPr>
      <w:rFonts w:ascii="Tahoma" w:hAnsi="Tahoma" w:cs="Tahoma"/>
      <w:szCs w:val="16"/>
    </w:rPr>
  </w:style>
  <w:style w:type="character" w:customStyle="1" w:styleId="Heading3Char">
    <w:name w:val="Heading 3 Char"/>
    <w:basedOn w:val="DefaultParagraphFont"/>
    <w:link w:val="Heading3"/>
    <w:rsid w:val="00112CAF"/>
    <w:rPr>
      <w:rFonts w:asciiTheme="minorHAnsi" w:hAnsiTheme="minorHAnsi"/>
      <w:i/>
      <w:sz w:val="18"/>
      <w:szCs w:val="24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112CAF"/>
    <w:rPr>
      <w:rFonts w:asciiTheme="minorHAnsi" w:hAnsiTheme="minorHAnsi"/>
      <w:caps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90243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02433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90243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02433"/>
    <w:rPr>
      <w:rFonts w:asciiTheme="minorHAnsi" w:hAnsiTheme="minorHAnsi"/>
      <w:sz w:val="18"/>
      <w:szCs w:val="24"/>
    </w:rPr>
  </w:style>
  <w:style w:type="table" w:styleId="TableGrid">
    <w:name w:val="Table Grid"/>
    <w:basedOn w:val="TableNormal"/>
    <w:rsid w:val="00F61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2715A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2715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2715A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2715A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nhideWhenUsed/>
    <w:rsid w:val="002672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laints@acsw.ab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etud\Application%20Data\Microsoft\Templates\Employee%20evalu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25c2ad-71e2-45b0-b87f-8d33cc123a1e">
      <Terms xmlns="http://schemas.microsoft.com/office/infopath/2007/PartnerControls"/>
    </lcf76f155ced4ddcb4097134ff3c332f>
    <TaxCatchAll xmlns="b1184581-755a-437c-a22a-7ee2be3ec59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DEF7501380440AFD4A80351DB54EE" ma:contentTypeVersion="15" ma:contentTypeDescription="Create a new document." ma:contentTypeScope="" ma:versionID="508b42c8fe628505a4e043c7b1394c28">
  <xsd:schema xmlns:xsd="http://www.w3.org/2001/XMLSchema" xmlns:xs="http://www.w3.org/2001/XMLSchema" xmlns:p="http://schemas.microsoft.com/office/2006/metadata/properties" xmlns:ns2="c325c2ad-71e2-45b0-b87f-8d33cc123a1e" xmlns:ns3="b1184581-755a-437c-a22a-7ee2be3ec59c" targetNamespace="http://schemas.microsoft.com/office/2006/metadata/properties" ma:root="true" ma:fieldsID="dc927ac4e5be163eca2f9199531e5e9d" ns2:_="" ns3:_="">
    <xsd:import namespace="c325c2ad-71e2-45b0-b87f-8d33cc123a1e"/>
    <xsd:import namespace="b1184581-755a-437c-a22a-7ee2be3ec5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5c2ad-71e2-45b0-b87f-8d33cc123a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b7ac5cb-7fac-4db6-8d79-27ccefe2a0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84581-755a-437c-a22a-7ee2be3ec59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689dac5-2ce8-4ce1-a1b9-10e59713846a}" ma:internalName="TaxCatchAll" ma:showField="CatchAllData" ma:web="b1184581-755a-437c-a22a-7ee2be3ec5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7800D0-C5E7-4DCA-98A0-708E5098FDA5}">
  <ds:schemaRefs>
    <ds:schemaRef ds:uri="b1184581-755a-437c-a22a-7ee2be3ec59c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325c2ad-71e2-45b0-b87f-8d33cc123a1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80BA11F-4388-4CEB-B82D-B2B9B85A4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5c2ad-71e2-45b0-b87f-8d33cc123a1e"/>
    <ds:schemaRef ds:uri="b1184581-755a-437c-a22a-7ee2be3ec5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7A4B3B-896A-4AFF-91F3-FEBF80B96E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</Template>
  <TotalTime>8</TotalTime>
  <Pages>2</Pages>
  <Words>221</Words>
  <Characters>1505</Characters>
  <Application>Microsoft Office Word</Application>
  <DocSecurity>2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evaluation</vt:lpstr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evaluation</dc:title>
  <dc:creator>Neetu Dodd</dc:creator>
  <cp:keywords/>
  <cp:lastModifiedBy>Tracy Houben</cp:lastModifiedBy>
  <cp:revision>6</cp:revision>
  <cp:lastPrinted>2023-07-17T15:45:00Z</cp:lastPrinted>
  <dcterms:created xsi:type="dcterms:W3CDTF">2023-07-21T19:53:00Z</dcterms:created>
  <dcterms:modified xsi:type="dcterms:W3CDTF">2023-07-21T20:13:00Z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  <property fmtid="{D5CDD505-2E9C-101B-9397-08002B2CF9AE}" pid="3" name="ContentTypeId">
    <vt:lpwstr>0x010100CA2DEF7501380440AFD4A80351DB54EE</vt:lpwstr>
  </property>
  <property fmtid="{D5CDD505-2E9C-101B-9397-08002B2CF9AE}" pid="4" name="MediaServiceImageTags">
    <vt:lpwstr/>
  </property>
</Properties>
</file>